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D7" w:rsidRDefault="003236D7">
      <w:pPr>
        <w:pStyle w:val="Vastaanottaja"/>
      </w:pPr>
      <w:bookmarkStart w:id="0" w:name="_GoBack"/>
      <w:bookmarkEnd w:id="0"/>
    </w:p>
    <w:p w:rsidR="00C21D84" w:rsidRDefault="00C21D84">
      <w:pPr>
        <w:pStyle w:val="Vastaanottaja"/>
      </w:pPr>
    </w:p>
    <w:p w:rsidR="00C21D84" w:rsidRDefault="00C21D84">
      <w:pPr>
        <w:pStyle w:val="Vastaanottaja"/>
      </w:pPr>
    </w:p>
    <w:p w:rsidR="00C21D84" w:rsidRPr="0058733D" w:rsidRDefault="00C21D84">
      <w:pPr>
        <w:pStyle w:val="Vastaanottaja"/>
        <w:rPr>
          <w:b/>
        </w:rPr>
      </w:pPr>
      <w:r w:rsidRPr="0058733D">
        <w:rPr>
          <w:b/>
        </w:rPr>
        <w:t>KUNTOUTTAVAN TYÖTOIMINNAN LAATUKRITEERIT</w:t>
      </w:r>
    </w:p>
    <w:p w:rsidR="00C21D84" w:rsidRDefault="00C21D84">
      <w:pPr>
        <w:pStyle w:val="Vastaanottaja"/>
      </w:pPr>
      <w:r>
        <w:t>toiminnan järjestäjälle</w:t>
      </w:r>
    </w:p>
    <w:p w:rsidR="00C21D84" w:rsidRDefault="00C21D84">
      <w:pPr>
        <w:pStyle w:val="Vastaanottaja"/>
      </w:pP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Toimipaikan strategia, toimintaperiaatteet, arvot ja toiminnan tavoitteet (omavalvonta suunnitelma)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Riittävä ohjaus ja valvonta, 1 sosiaali- ja terveysalan ammatillisen tutkinnon suorittanut/ 10–15 asiakasta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Asetettujen asiakastavoitteiden seuranta ja toteuttaminen sekä asiakkaiden jatko</w:t>
      </w:r>
      <w:r w:rsidR="001138AC">
        <w:t>-</w:t>
      </w:r>
      <w:r>
        <w:t>poluttaminen, yhdessä TYP: n palveluohjaajien kanssa</w:t>
      </w:r>
    </w:p>
    <w:p w:rsidR="00C21D84" w:rsidRDefault="0006029C" w:rsidP="00C21D84">
      <w:pPr>
        <w:pStyle w:val="Vastaanottaja"/>
        <w:numPr>
          <w:ilvl w:val="0"/>
          <w:numId w:val="3"/>
        </w:numPr>
      </w:pPr>
      <w:r>
        <w:t>Yh</w:t>
      </w:r>
      <w:r w:rsidR="00C15352">
        <w:t>teydenpitovelvollisuus TYP:iin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Toimipaikan palvelutarjonta</w:t>
      </w:r>
      <w:r w:rsidR="001138AC">
        <w:t xml:space="preserve"> </w:t>
      </w:r>
      <w:r w:rsidR="005B2E55">
        <w:t>(</w:t>
      </w:r>
      <w:r>
        <w:t>mahdollisuus henkilökohtaisiin keskusteluihin, ryhmätoiminnat yms.</w:t>
      </w:r>
      <w:r w:rsidR="005B2E55">
        <w:t>)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Asiakastyytyväisyys (kyselyt)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Toimipaikan vaihtamiseen kannustaminen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Toimipaikan esite, jossa toimipaikka kertoo oman toiminnan, periaatteet, työtehtävät ja muun palvelutarjonnan esim. ryhmätoiminnan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Resurssien käyttö suhteessa vaikuttavuuteen</w:t>
      </w:r>
    </w:p>
    <w:p w:rsidR="00C21D84" w:rsidRDefault="00C21D84" w:rsidP="00C21D84">
      <w:pPr>
        <w:pStyle w:val="Vastaanottaja"/>
        <w:numPr>
          <w:ilvl w:val="0"/>
          <w:numId w:val="3"/>
        </w:numPr>
      </w:pPr>
      <w:r>
        <w:t>Yhteistyö muiden kuntouttavan työtoiminnan toimijoiden kanssa</w:t>
      </w: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06029C" w:rsidRDefault="0006029C" w:rsidP="00C21D84">
      <w:pPr>
        <w:pStyle w:val="Vastaanottaja"/>
      </w:pPr>
    </w:p>
    <w:p w:rsidR="00C21D84" w:rsidRDefault="00C21D84" w:rsidP="00C21D84">
      <w:pPr>
        <w:pStyle w:val="Vastaanottaja"/>
      </w:pPr>
    </w:p>
    <w:p w:rsidR="00C21D84" w:rsidRPr="00C536B2" w:rsidRDefault="00C21D84" w:rsidP="00C21D84">
      <w:pPr>
        <w:pStyle w:val="Vastaanottaja"/>
        <w:rPr>
          <w:b/>
        </w:rPr>
      </w:pPr>
      <w:r w:rsidRPr="00C536B2">
        <w:rPr>
          <w:b/>
        </w:rPr>
        <w:t>KUNTOUTTA</w:t>
      </w:r>
      <w:r w:rsidR="00BC28E9">
        <w:rPr>
          <w:b/>
        </w:rPr>
        <w:t>VAN TYÖTOIMINNAN LAADUN SEURANTA</w:t>
      </w:r>
      <w:r w:rsidRPr="00C536B2">
        <w:rPr>
          <w:b/>
        </w:rPr>
        <w:t>LOMAKE</w:t>
      </w:r>
    </w:p>
    <w:p w:rsidR="00C21D84" w:rsidRDefault="00C21D84" w:rsidP="00C21D84">
      <w:pPr>
        <w:pStyle w:val="Vastaanottaja"/>
      </w:pPr>
    </w:p>
    <w:p w:rsidR="00DA06FF" w:rsidRDefault="00DA06FF" w:rsidP="00DA06FF">
      <w:pPr>
        <w:pStyle w:val="Vastaanottaja"/>
        <w:ind w:left="720"/>
      </w:pPr>
      <w:r>
        <w:t xml:space="preserve">                              </w:t>
      </w:r>
    </w:p>
    <w:p w:rsidR="00DA06FF" w:rsidRDefault="001138AC" w:rsidP="001138AC">
      <w:pPr>
        <w:pStyle w:val="Vastaanottaja"/>
      </w:pPr>
      <w:r>
        <w:t>Kuntouttavan työtoiminnan toimipaikka__________________________________________</w:t>
      </w:r>
      <w:r w:rsidR="00AD4706">
        <w:t xml:space="preserve">               </w:t>
      </w:r>
      <w:r w:rsidR="00DA06FF">
        <w:t xml:space="preserve">    </w:t>
      </w:r>
    </w:p>
    <w:p w:rsidR="00DA06FF" w:rsidRDefault="00DA06FF" w:rsidP="00DA06FF">
      <w:pPr>
        <w:pStyle w:val="Vastaanottaja"/>
        <w:ind w:left="720"/>
      </w:pPr>
      <w:r>
        <w:t xml:space="preserve">                    </w:t>
      </w:r>
    </w:p>
    <w:p w:rsidR="00DA06FF" w:rsidRDefault="00DA06FF" w:rsidP="00DA06FF">
      <w:pPr>
        <w:pStyle w:val="Vastaanottaja"/>
        <w:ind w:left="720"/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543"/>
      </w:tblGrid>
      <w:tr w:rsidR="00AD4706" w:rsidTr="0006029C">
        <w:tc>
          <w:tcPr>
            <w:tcW w:w="3969" w:type="dxa"/>
          </w:tcPr>
          <w:p w:rsidR="001138AC" w:rsidRDefault="001138AC" w:rsidP="001138AC">
            <w:pPr>
              <w:pStyle w:val="Vastaanottaja"/>
              <w:ind w:left="720"/>
            </w:pPr>
          </w:p>
          <w:p w:rsidR="00DA06FF" w:rsidRDefault="00DA06FF" w:rsidP="001138AC">
            <w:pPr>
              <w:pStyle w:val="Vastaanottaja"/>
              <w:numPr>
                <w:ilvl w:val="0"/>
                <w:numId w:val="8"/>
              </w:numPr>
            </w:pPr>
            <w:r>
              <w:t>Onko toimipaikalla</w:t>
            </w:r>
          </w:p>
        </w:tc>
        <w:tc>
          <w:tcPr>
            <w:tcW w:w="2127" w:type="dxa"/>
          </w:tcPr>
          <w:p w:rsidR="001138AC" w:rsidRDefault="001138AC" w:rsidP="00AD4706">
            <w:pPr>
              <w:pStyle w:val="Vastaanottaja"/>
              <w:ind w:left="54"/>
            </w:pPr>
          </w:p>
          <w:p w:rsidR="00DA06FF" w:rsidRDefault="00DA06FF" w:rsidP="00AD4706">
            <w:pPr>
              <w:pStyle w:val="Vastaanottaja"/>
              <w:ind w:left="54"/>
            </w:pPr>
            <w:r>
              <w:t>strategia</w:t>
            </w:r>
          </w:p>
          <w:p w:rsidR="00DA06FF" w:rsidRDefault="00DA06FF" w:rsidP="00DA06FF">
            <w:pPr>
              <w:pStyle w:val="Vastaanottaja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AD4706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</w:pPr>
          </w:p>
        </w:tc>
        <w:tc>
          <w:tcPr>
            <w:tcW w:w="2127" w:type="dxa"/>
          </w:tcPr>
          <w:p w:rsidR="001138AC" w:rsidRDefault="001138AC" w:rsidP="00DA06FF">
            <w:pPr>
              <w:pStyle w:val="Vastaanottaja"/>
            </w:pPr>
          </w:p>
          <w:p w:rsidR="008A40BC" w:rsidRDefault="00DA06FF" w:rsidP="00DA06FF">
            <w:pPr>
              <w:pStyle w:val="Vastaanottaja"/>
            </w:pPr>
            <w:r>
              <w:t>toiminta</w:t>
            </w:r>
            <w:r w:rsidR="008A40BC">
              <w:t>-</w:t>
            </w:r>
          </w:p>
          <w:p w:rsidR="00DA06FF" w:rsidRDefault="00DA06FF" w:rsidP="00DA06FF">
            <w:pPr>
              <w:pStyle w:val="Vastaanottaja"/>
            </w:pPr>
            <w:r>
              <w:t>suunnitelma</w:t>
            </w:r>
          </w:p>
          <w:p w:rsidR="00DA06FF" w:rsidRDefault="00DA06FF" w:rsidP="00DA06FF">
            <w:pPr>
              <w:pStyle w:val="Vastaanottaja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AD4706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</w:pPr>
          </w:p>
        </w:tc>
        <w:tc>
          <w:tcPr>
            <w:tcW w:w="2127" w:type="dxa"/>
          </w:tcPr>
          <w:p w:rsidR="001138AC" w:rsidRDefault="001138AC" w:rsidP="00AD4706">
            <w:pPr>
              <w:pStyle w:val="Vastaanottaja"/>
              <w:ind w:left="54"/>
            </w:pPr>
          </w:p>
          <w:p w:rsidR="00DA06FF" w:rsidRDefault="00DA06FF" w:rsidP="00AD4706">
            <w:pPr>
              <w:pStyle w:val="Vastaanottaja"/>
              <w:ind w:left="54"/>
            </w:pPr>
            <w:r>
              <w:t>arvot</w:t>
            </w:r>
          </w:p>
          <w:p w:rsidR="00DA06FF" w:rsidRDefault="00DA06FF" w:rsidP="00DA06FF">
            <w:pPr>
              <w:pStyle w:val="Vastaanottaja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AD4706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</w:pPr>
          </w:p>
        </w:tc>
        <w:tc>
          <w:tcPr>
            <w:tcW w:w="2127" w:type="dxa"/>
          </w:tcPr>
          <w:p w:rsidR="001138AC" w:rsidRDefault="001138AC" w:rsidP="00DA06FF">
            <w:pPr>
              <w:pStyle w:val="Vastaanottaja"/>
            </w:pPr>
          </w:p>
          <w:p w:rsidR="00DA06FF" w:rsidRDefault="00DA06FF" w:rsidP="00DA06FF">
            <w:pPr>
              <w:pStyle w:val="Vastaanottaja"/>
            </w:pPr>
            <w:r>
              <w:t>tavoitteet</w:t>
            </w:r>
          </w:p>
          <w:p w:rsidR="00A31576" w:rsidRDefault="00A31576" w:rsidP="00DA06FF">
            <w:pPr>
              <w:pStyle w:val="Vastaanottaja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D53935" w:rsidTr="0006029C">
        <w:tc>
          <w:tcPr>
            <w:tcW w:w="3969" w:type="dxa"/>
          </w:tcPr>
          <w:p w:rsidR="00D53935" w:rsidRDefault="00D53935" w:rsidP="00DA06FF">
            <w:pPr>
              <w:pStyle w:val="Vastaanottaja"/>
            </w:pPr>
          </w:p>
        </w:tc>
        <w:tc>
          <w:tcPr>
            <w:tcW w:w="2127" w:type="dxa"/>
          </w:tcPr>
          <w:p w:rsidR="008A40BC" w:rsidRDefault="008A40BC" w:rsidP="00DA06FF">
            <w:pPr>
              <w:pStyle w:val="Vastaanottaja"/>
            </w:pPr>
          </w:p>
          <w:p w:rsidR="008A40BC" w:rsidRDefault="00D53935" w:rsidP="00DA06FF">
            <w:pPr>
              <w:pStyle w:val="Vastaanottaja"/>
            </w:pPr>
            <w:r>
              <w:t>omavalvonta</w:t>
            </w:r>
            <w:r w:rsidR="001138AC">
              <w:t>-</w:t>
            </w:r>
            <w:r>
              <w:t xml:space="preserve">suunnitelma </w:t>
            </w:r>
          </w:p>
          <w:p w:rsidR="00D53935" w:rsidRDefault="00D53935" w:rsidP="00DA06FF">
            <w:pPr>
              <w:pStyle w:val="Vastaanottaja"/>
            </w:pPr>
            <w:r>
              <w:t>(tietosuoja, arkistointi)</w:t>
            </w:r>
          </w:p>
          <w:p w:rsidR="008A40BC" w:rsidRDefault="008A40BC" w:rsidP="00DA06FF">
            <w:pPr>
              <w:pStyle w:val="Vastaanottaja"/>
            </w:pPr>
          </w:p>
        </w:tc>
        <w:tc>
          <w:tcPr>
            <w:tcW w:w="3543" w:type="dxa"/>
          </w:tcPr>
          <w:p w:rsidR="00D53935" w:rsidRDefault="00D53935" w:rsidP="00DA06FF">
            <w:pPr>
              <w:pStyle w:val="Vastaanottaja"/>
            </w:pPr>
          </w:p>
        </w:tc>
      </w:tr>
      <w:tr w:rsidR="00AD4706" w:rsidTr="0006029C">
        <w:tc>
          <w:tcPr>
            <w:tcW w:w="3969" w:type="dxa"/>
          </w:tcPr>
          <w:p w:rsidR="001138AC" w:rsidRDefault="001138AC" w:rsidP="001138AC">
            <w:pPr>
              <w:pStyle w:val="Vastaanottaja"/>
            </w:pPr>
          </w:p>
          <w:p w:rsidR="00DA06FF" w:rsidRDefault="00DA06FF" w:rsidP="001138AC">
            <w:pPr>
              <w:pStyle w:val="Vastaanottaja"/>
              <w:numPr>
                <w:ilvl w:val="0"/>
                <w:numId w:val="8"/>
              </w:numPr>
            </w:pPr>
            <w:r>
              <w:t>Kuinka monta sosiaali- ja</w:t>
            </w:r>
          </w:p>
          <w:p w:rsidR="00DA06FF" w:rsidRDefault="00DA06FF" w:rsidP="00DA06FF">
            <w:pPr>
              <w:pStyle w:val="Vastaanottaja"/>
              <w:ind w:left="720"/>
            </w:pPr>
            <w:r>
              <w:t xml:space="preserve">terveysalan ammatillisen </w:t>
            </w:r>
          </w:p>
          <w:p w:rsidR="00DA06FF" w:rsidRDefault="00DA06FF" w:rsidP="00DA06FF">
            <w:pPr>
              <w:pStyle w:val="Vastaanottaja"/>
              <w:ind w:left="720"/>
            </w:pPr>
            <w:r>
              <w:t>tutkinnon suorittanutta toimi-</w:t>
            </w:r>
          </w:p>
          <w:p w:rsidR="00DA06FF" w:rsidRDefault="00DA06FF" w:rsidP="00DA06FF">
            <w:pPr>
              <w:pStyle w:val="Vastaanottaja"/>
              <w:ind w:left="720"/>
            </w:pPr>
            <w:r>
              <w:t>paikan palveluksessa on</w:t>
            </w:r>
          </w:p>
          <w:p w:rsidR="00DA06FF" w:rsidRDefault="00DA06FF" w:rsidP="00DA06FF">
            <w:pPr>
              <w:pStyle w:val="Vastaanottaja"/>
            </w:pPr>
          </w:p>
        </w:tc>
        <w:tc>
          <w:tcPr>
            <w:tcW w:w="2127" w:type="dxa"/>
          </w:tcPr>
          <w:p w:rsidR="001138AC" w:rsidRDefault="001138AC" w:rsidP="00DA06FF">
            <w:pPr>
              <w:pStyle w:val="Vastaanottaja"/>
            </w:pPr>
          </w:p>
          <w:p w:rsidR="00DA06FF" w:rsidRDefault="00DA06FF" w:rsidP="00DA06FF">
            <w:pPr>
              <w:pStyle w:val="Vastaanottaja"/>
            </w:pPr>
            <w:r>
              <w:t>vakituisesti</w:t>
            </w: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AD4706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</w:pPr>
          </w:p>
        </w:tc>
        <w:tc>
          <w:tcPr>
            <w:tcW w:w="2127" w:type="dxa"/>
          </w:tcPr>
          <w:p w:rsidR="001138AC" w:rsidRDefault="001138AC" w:rsidP="00DA06FF">
            <w:pPr>
              <w:pStyle w:val="Vastaanottaja"/>
            </w:pPr>
          </w:p>
          <w:p w:rsidR="00AD4706" w:rsidRDefault="00DA06FF" w:rsidP="00DA06FF">
            <w:pPr>
              <w:pStyle w:val="Vastaanottaja"/>
            </w:pPr>
            <w:r>
              <w:t>määräaikaisesti</w:t>
            </w:r>
          </w:p>
          <w:p w:rsidR="001138AC" w:rsidRDefault="001138AC" w:rsidP="00DA06FF">
            <w:pPr>
              <w:pStyle w:val="Vastaanottaja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AD4706" w:rsidTr="0006029C">
        <w:tc>
          <w:tcPr>
            <w:tcW w:w="3969" w:type="dxa"/>
          </w:tcPr>
          <w:p w:rsidR="001138AC" w:rsidRDefault="001138AC" w:rsidP="001138AC">
            <w:pPr>
              <w:pStyle w:val="Vastaanottaja"/>
            </w:pPr>
          </w:p>
          <w:p w:rsidR="00DA06FF" w:rsidRDefault="005B2E55" w:rsidP="001138AC">
            <w:pPr>
              <w:pStyle w:val="Vastaanottaja"/>
              <w:numPr>
                <w:ilvl w:val="0"/>
                <w:numId w:val="8"/>
              </w:numPr>
            </w:pPr>
            <w:r>
              <w:t>Kuntouttavan työtoiminnan a</w:t>
            </w:r>
            <w:r w:rsidR="00DA06FF">
              <w:t>siakasmäärä</w:t>
            </w:r>
          </w:p>
          <w:p w:rsidR="00DA06FF" w:rsidRDefault="00DA06FF" w:rsidP="00DA06FF">
            <w:pPr>
              <w:pStyle w:val="Vastaanottaja"/>
            </w:pPr>
          </w:p>
        </w:tc>
        <w:tc>
          <w:tcPr>
            <w:tcW w:w="2127" w:type="dxa"/>
          </w:tcPr>
          <w:p w:rsidR="00DA06FF" w:rsidRDefault="00DA06FF" w:rsidP="00DA06FF">
            <w:pPr>
              <w:pStyle w:val="Vastaanottaja"/>
            </w:pPr>
          </w:p>
          <w:p w:rsidR="008A40BC" w:rsidRDefault="008A40BC" w:rsidP="00DA06FF">
            <w:pPr>
              <w:pStyle w:val="Vastaanottaja"/>
            </w:pPr>
            <w:r>
              <w:t>yhteensä</w:t>
            </w: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  <w:p w:rsidR="008A40BC" w:rsidRDefault="008A40BC" w:rsidP="00DA06FF">
            <w:pPr>
              <w:pStyle w:val="Vastaanottaja"/>
            </w:pPr>
          </w:p>
        </w:tc>
      </w:tr>
      <w:tr w:rsidR="00AD4706" w:rsidTr="0006029C">
        <w:tc>
          <w:tcPr>
            <w:tcW w:w="3969" w:type="dxa"/>
          </w:tcPr>
          <w:p w:rsidR="00D60319" w:rsidRDefault="00D60319" w:rsidP="005B2E55">
            <w:pPr>
              <w:pStyle w:val="Vastaanottaja"/>
              <w:ind w:left="360"/>
            </w:pPr>
          </w:p>
          <w:p w:rsidR="00DA06FF" w:rsidRDefault="00C536B2" w:rsidP="00D60319">
            <w:pPr>
              <w:pStyle w:val="Vastaanottaja"/>
              <w:numPr>
                <w:ilvl w:val="0"/>
                <w:numId w:val="8"/>
              </w:numPr>
            </w:pPr>
            <w:r>
              <w:t>K</w:t>
            </w:r>
            <w:r w:rsidR="00DA06FF">
              <w:t xml:space="preserve">uinka monta </w:t>
            </w:r>
            <w:r w:rsidR="005B2E55">
              <w:t xml:space="preserve">asiakasta on </w:t>
            </w:r>
            <w:r w:rsidR="00DA06FF">
              <w:t>jatkopolutettu eteenpäin</w:t>
            </w:r>
            <w:r w:rsidR="005B2E55">
              <w:t xml:space="preserve"> </w:t>
            </w:r>
            <w:r w:rsidR="00DA06FF">
              <w:t>viimeisen vuoden aikana</w:t>
            </w:r>
          </w:p>
          <w:p w:rsidR="00DA06FF" w:rsidRDefault="00DA06FF" w:rsidP="00DA06FF">
            <w:pPr>
              <w:pStyle w:val="Vastaanottaja"/>
              <w:ind w:left="720"/>
            </w:pPr>
          </w:p>
          <w:p w:rsidR="0006029C" w:rsidRDefault="0006029C" w:rsidP="00DA06FF">
            <w:pPr>
              <w:pStyle w:val="Vastaanottaja"/>
              <w:ind w:left="720"/>
            </w:pPr>
          </w:p>
          <w:p w:rsidR="0006029C" w:rsidRDefault="0006029C" w:rsidP="00DA06FF">
            <w:pPr>
              <w:pStyle w:val="Vastaanottaja"/>
              <w:ind w:left="720"/>
            </w:pPr>
          </w:p>
        </w:tc>
        <w:tc>
          <w:tcPr>
            <w:tcW w:w="2127" w:type="dxa"/>
          </w:tcPr>
          <w:p w:rsidR="00D60319" w:rsidRDefault="00D60319" w:rsidP="00AD4706">
            <w:pPr>
              <w:pStyle w:val="Vastaanottaja"/>
              <w:jc w:val="both"/>
            </w:pPr>
          </w:p>
          <w:p w:rsidR="00AD4706" w:rsidRDefault="00DA06FF" w:rsidP="00D60319">
            <w:pPr>
              <w:pStyle w:val="Vastaanottaja"/>
            </w:pPr>
            <w:r>
              <w:t>toiseen toimi</w:t>
            </w:r>
            <w:r w:rsidR="0006029C">
              <w:t>-</w:t>
            </w:r>
            <w:r>
              <w:t>paikkaan</w:t>
            </w:r>
          </w:p>
          <w:p w:rsidR="00DA06FF" w:rsidRDefault="00DA06FF" w:rsidP="00D60319">
            <w:pPr>
              <w:pStyle w:val="Vastaanottaja"/>
            </w:pPr>
            <w:r>
              <w:t>kuntouttavaan</w:t>
            </w:r>
            <w:r w:rsidR="00D60319">
              <w:t xml:space="preserve"> </w:t>
            </w:r>
            <w:r>
              <w:t>työtoimintaan</w:t>
            </w:r>
          </w:p>
          <w:p w:rsidR="00DA06FF" w:rsidRDefault="00DA06FF" w:rsidP="00DA06FF">
            <w:pPr>
              <w:pStyle w:val="Vastaanottaja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DA06FF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2127" w:type="dxa"/>
          </w:tcPr>
          <w:p w:rsidR="00D60319" w:rsidRDefault="00D60319" w:rsidP="00C536B2">
            <w:pPr>
              <w:pStyle w:val="Vastaanottaja"/>
              <w:ind w:left="34"/>
            </w:pPr>
          </w:p>
          <w:p w:rsidR="00DA06FF" w:rsidRDefault="00DA06FF" w:rsidP="00C536B2">
            <w:pPr>
              <w:pStyle w:val="Vastaanottaja"/>
              <w:ind w:left="34"/>
            </w:pPr>
            <w:r>
              <w:t>työkokeiluun</w:t>
            </w:r>
          </w:p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DA06FF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2127" w:type="dxa"/>
          </w:tcPr>
          <w:p w:rsidR="00D60319" w:rsidRDefault="00D60319" w:rsidP="00C536B2">
            <w:pPr>
              <w:pStyle w:val="Vastaanottaja"/>
            </w:pPr>
          </w:p>
          <w:p w:rsidR="00DA06FF" w:rsidRDefault="00DA06FF" w:rsidP="00C536B2">
            <w:pPr>
              <w:pStyle w:val="Vastaanottaja"/>
            </w:pPr>
            <w:r>
              <w:t>palkkatukityöhön</w:t>
            </w:r>
          </w:p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DA06FF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2127" w:type="dxa"/>
          </w:tcPr>
          <w:p w:rsidR="00D60319" w:rsidRDefault="00D60319" w:rsidP="00C536B2">
            <w:pPr>
              <w:pStyle w:val="Vastaanottaja"/>
              <w:ind w:left="34"/>
            </w:pPr>
          </w:p>
          <w:p w:rsidR="00DA06FF" w:rsidRDefault="00DA06FF" w:rsidP="00C536B2">
            <w:pPr>
              <w:pStyle w:val="Vastaanottaja"/>
              <w:ind w:left="34"/>
            </w:pPr>
            <w:r>
              <w:t>opiskelemaan</w:t>
            </w:r>
          </w:p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DA06FF" w:rsidTr="0006029C">
        <w:tc>
          <w:tcPr>
            <w:tcW w:w="3969" w:type="dxa"/>
          </w:tcPr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2127" w:type="dxa"/>
          </w:tcPr>
          <w:p w:rsidR="00D60319" w:rsidRDefault="00D60319" w:rsidP="00C536B2">
            <w:pPr>
              <w:pStyle w:val="Vastaanottaja"/>
              <w:ind w:left="34"/>
            </w:pPr>
          </w:p>
          <w:p w:rsidR="00DA06FF" w:rsidRDefault="00DA06FF" w:rsidP="00C536B2">
            <w:pPr>
              <w:pStyle w:val="Vastaanottaja"/>
              <w:ind w:left="34"/>
            </w:pPr>
            <w:r>
              <w:t>avoimille työmarkkinoille</w:t>
            </w:r>
          </w:p>
          <w:p w:rsidR="00DA06FF" w:rsidRDefault="00DA06FF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DA06FF" w:rsidRDefault="00DA06FF" w:rsidP="00DA06FF">
            <w:pPr>
              <w:pStyle w:val="Vastaanottaja"/>
            </w:pPr>
          </w:p>
        </w:tc>
      </w:tr>
      <w:tr w:rsidR="008A40BC" w:rsidTr="0006029C">
        <w:tc>
          <w:tcPr>
            <w:tcW w:w="6096" w:type="dxa"/>
            <w:gridSpan w:val="2"/>
          </w:tcPr>
          <w:p w:rsidR="008A40BC" w:rsidRDefault="008A40BC" w:rsidP="00D60319">
            <w:pPr>
              <w:pStyle w:val="Vastaanottaja"/>
              <w:ind w:left="720"/>
            </w:pPr>
          </w:p>
          <w:p w:rsidR="008A40BC" w:rsidRDefault="008A40BC" w:rsidP="00D60319">
            <w:pPr>
              <w:pStyle w:val="Vastaanottaja"/>
              <w:numPr>
                <w:ilvl w:val="0"/>
                <w:numId w:val="9"/>
              </w:numPr>
            </w:pPr>
            <w:r>
              <w:t>Järjestetäänkö toimipaikassa omaa ryhmä</w:t>
            </w:r>
            <w:r w:rsidR="0006029C">
              <w:t>-</w:t>
            </w:r>
            <w:r>
              <w:t>toimintaa (mitä)?</w:t>
            </w:r>
          </w:p>
          <w:p w:rsidR="008A40BC" w:rsidRDefault="008A40BC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8A40BC" w:rsidRDefault="008A40BC" w:rsidP="00DA06FF">
            <w:pPr>
              <w:pStyle w:val="Vastaanottaja"/>
            </w:pPr>
          </w:p>
        </w:tc>
      </w:tr>
      <w:tr w:rsidR="008A40BC" w:rsidTr="0006029C">
        <w:tc>
          <w:tcPr>
            <w:tcW w:w="6096" w:type="dxa"/>
            <w:gridSpan w:val="2"/>
          </w:tcPr>
          <w:p w:rsidR="008A40BC" w:rsidRDefault="008A40BC" w:rsidP="008A40BC">
            <w:pPr>
              <w:pStyle w:val="Vastaanottaja"/>
            </w:pPr>
          </w:p>
          <w:p w:rsidR="008A40BC" w:rsidRDefault="008A40BC" w:rsidP="008A40BC">
            <w:pPr>
              <w:pStyle w:val="Vastaanottaja"/>
              <w:numPr>
                <w:ilvl w:val="0"/>
                <w:numId w:val="9"/>
              </w:numPr>
            </w:pPr>
            <w:r>
              <w:t>Onko järjestetty asiakastyytyväisyyskysely?</w:t>
            </w:r>
          </w:p>
          <w:p w:rsidR="008A40BC" w:rsidRDefault="008A40BC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8A40BC" w:rsidRDefault="008A40BC" w:rsidP="00DA06FF">
            <w:pPr>
              <w:pStyle w:val="Vastaanottaja"/>
            </w:pPr>
          </w:p>
        </w:tc>
      </w:tr>
      <w:tr w:rsidR="008A40BC" w:rsidTr="0006029C">
        <w:tc>
          <w:tcPr>
            <w:tcW w:w="6096" w:type="dxa"/>
            <w:gridSpan w:val="2"/>
          </w:tcPr>
          <w:p w:rsidR="008A40BC" w:rsidRDefault="008A40BC" w:rsidP="008A40BC">
            <w:pPr>
              <w:pStyle w:val="Vastaanottaja"/>
              <w:ind w:left="720"/>
            </w:pPr>
          </w:p>
          <w:p w:rsidR="008A40BC" w:rsidRDefault="008A40BC" w:rsidP="00AD4706">
            <w:pPr>
              <w:pStyle w:val="Vastaanottaja"/>
              <w:numPr>
                <w:ilvl w:val="0"/>
                <w:numId w:val="10"/>
              </w:numPr>
            </w:pPr>
            <w:r>
              <w:t>Onko toimipaikalla ajan tasalla oleva esite?</w:t>
            </w:r>
          </w:p>
          <w:p w:rsidR="008A40BC" w:rsidRDefault="008A40BC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8A40BC" w:rsidRDefault="008A40BC" w:rsidP="00DA06FF">
            <w:pPr>
              <w:pStyle w:val="Vastaanottaja"/>
            </w:pPr>
          </w:p>
        </w:tc>
      </w:tr>
      <w:tr w:rsidR="008A40BC" w:rsidTr="0006029C">
        <w:tc>
          <w:tcPr>
            <w:tcW w:w="6096" w:type="dxa"/>
            <w:gridSpan w:val="2"/>
          </w:tcPr>
          <w:p w:rsidR="008A40BC" w:rsidRDefault="008A40BC" w:rsidP="008A40BC">
            <w:pPr>
              <w:pStyle w:val="Vastaanottaja"/>
              <w:ind w:left="720"/>
            </w:pPr>
          </w:p>
          <w:p w:rsidR="0006029C" w:rsidRDefault="008A40BC" w:rsidP="00AD4706">
            <w:pPr>
              <w:pStyle w:val="Vastaanottaja"/>
              <w:numPr>
                <w:ilvl w:val="0"/>
                <w:numId w:val="10"/>
              </w:numPr>
            </w:pPr>
            <w:r>
              <w:t xml:space="preserve">Minkälaista yhteistyötä toimipaikka tekee </w:t>
            </w:r>
          </w:p>
          <w:p w:rsidR="008A40BC" w:rsidRDefault="008A40BC" w:rsidP="0006029C">
            <w:pPr>
              <w:pStyle w:val="Vastaanottaja"/>
              <w:ind w:left="720"/>
            </w:pPr>
            <w:r>
              <w:t>muiden toimijoiden kanssa?</w:t>
            </w:r>
          </w:p>
          <w:p w:rsidR="008A40BC" w:rsidRDefault="008A40BC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8A40BC" w:rsidRDefault="008A40BC" w:rsidP="00DA06FF">
            <w:pPr>
              <w:pStyle w:val="Vastaanottaja"/>
            </w:pPr>
          </w:p>
        </w:tc>
      </w:tr>
      <w:tr w:rsidR="008A40BC" w:rsidTr="0006029C">
        <w:tc>
          <w:tcPr>
            <w:tcW w:w="6096" w:type="dxa"/>
            <w:gridSpan w:val="2"/>
          </w:tcPr>
          <w:p w:rsidR="008A40BC" w:rsidRDefault="008A40BC" w:rsidP="008A40BC">
            <w:pPr>
              <w:pStyle w:val="Vastaanottaja"/>
              <w:ind w:left="720"/>
            </w:pPr>
          </w:p>
          <w:p w:rsidR="008A40BC" w:rsidRDefault="008A40BC" w:rsidP="005B2E55">
            <w:pPr>
              <w:pStyle w:val="Vastaanottaja"/>
              <w:numPr>
                <w:ilvl w:val="0"/>
                <w:numId w:val="10"/>
              </w:numPr>
            </w:pPr>
            <w:r>
              <w:t>Miksi kaupungin kannattaa tukea yhdistystä?</w:t>
            </w:r>
          </w:p>
          <w:p w:rsidR="008A40BC" w:rsidRDefault="008A40BC" w:rsidP="00DA06FF">
            <w:pPr>
              <w:pStyle w:val="Vastaanottaja"/>
              <w:ind w:left="720"/>
            </w:pPr>
          </w:p>
        </w:tc>
        <w:tc>
          <w:tcPr>
            <w:tcW w:w="3543" w:type="dxa"/>
          </w:tcPr>
          <w:p w:rsidR="008A40BC" w:rsidRDefault="008A40BC" w:rsidP="00DA06FF">
            <w:pPr>
              <w:pStyle w:val="Vastaanottaja"/>
            </w:pPr>
          </w:p>
        </w:tc>
      </w:tr>
    </w:tbl>
    <w:p w:rsidR="00DA06FF" w:rsidRDefault="00DA06FF" w:rsidP="00DA06FF">
      <w:pPr>
        <w:pStyle w:val="Vastaanottaja"/>
        <w:ind w:left="720"/>
      </w:pPr>
    </w:p>
    <w:p w:rsidR="00C21D84" w:rsidRDefault="00D82E34" w:rsidP="00C21D84">
      <w:pPr>
        <w:pStyle w:val="Vastaanottaja"/>
      </w:pPr>
      <w:r>
        <w:t xml:space="preserve">    </w:t>
      </w:r>
      <w:r w:rsidR="00DA06FF">
        <w:t xml:space="preserve">                   </w:t>
      </w:r>
    </w:p>
    <w:p w:rsidR="00C21D84" w:rsidRDefault="00C21D84" w:rsidP="00C21D84">
      <w:pPr>
        <w:pStyle w:val="Vastaanottaja"/>
      </w:pPr>
    </w:p>
    <w:p w:rsidR="00C21D84" w:rsidRDefault="0006029C" w:rsidP="00C21D84">
      <w:pPr>
        <w:pStyle w:val="Vastaanottaja"/>
      </w:pPr>
      <w:r>
        <w:t>Savonlinna _____ / _____ 2017</w:t>
      </w:r>
    </w:p>
    <w:p w:rsidR="0006029C" w:rsidRDefault="0006029C" w:rsidP="00C21D84">
      <w:pPr>
        <w:pStyle w:val="Vastaanottaja"/>
      </w:pPr>
    </w:p>
    <w:p w:rsidR="0006029C" w:rsidRDefault="0006029C" w:rsidP="00C21D84">
      <w:pPr>
        <w:pStyle w:val="Vastaanottaja"/>
      </w:pPr>
    </w:p>
    <w:p w:rsidR="0006029C" w:rsidRDefault="0006029C" w:rsidP="00C21D84">
      <w:pPr>
        <w:pStyle w:val="Vastaanottaja"/>
      </w:pPr>
      <w:r>
        <w:t>Toimipaikan edustajan allekirjoitus ja nimenselvennys</w:t>
      </w:r>
    </w:p>
    <w:p w:rsidR="0006029C" w:rsidRDefault="0006029C" w:rsidP="00C21D84">
      <w:pPr>
        <w:pStyle w:val="Vastaanottaja"/>
      </w:pPr>
    </w:p>
    <w:p w:rsidR="0006029C" w:rsidRDefault="0006029C" w:rsidP="00C21D84">
      <w:pPr>
        <w:pStyle w:val="Vastaanottaja"/>
      </w:pPr>
    </w:p>
    <w:p w:rsidR="0006029C" w:rsidRDefault="0006029C" w:rsidP="00C21D84">
      <w:pPr>
        <w:pStyle w:val="Vastaanottaja"/>
      </w:pPr>
      <w:r>
        <w:t>________________________________________</w:t>
      </w:r>
    </w:p>
    <w:p w:rsidR="00C21D84" w:rsidRDefault="00C21D84" w:rsidP="00C21D84">
      <w:pPr>
        <w:pStyle w:val="Vastaanottaja"/>
      </w:pPr>
    </w:p>
    <w:p w:rsidR="00D82E34" w:rsidRDefault="00D82E34" w:rsidP="00D82E34">
      <w:pPr>
        <w:pStyle w:val="Vastaanottaja"/>
      </w:pPr>
      <w:r>
        <w:t>Kaupungin edustajan allekirjoitus ja nimenselvennys</w:t>
      </w:r>
    </w:p>
    <w:p w:rsidR="00D82E34" w:rsidRDefault="00D82E34" w:rsidP="00D82E34">
      <w:pPr>
        <w:pStyle w:val="Vastaanottaja"/>
      </w:pPr>
    </w:p>
    <w:p w:rsidR="00D82E34" w:rsidRDefault="00D82E34" w:rsidP="00D82E34">
      <w:pPr>
        <w:pStyle w:val="Vastaanottaja"/>
      </w:pPr>
    </w:p>
    <w:p w:rsidR="00D82E34" w:rsidRDefault="00D82E34" w:rsidP="00D82E34">
      <w:pPr>
        <w:pStyle w:val="Vastaanottaja"/>
      </w:pPr>
      <w:r>
        <w:t>________________________________________</w:t>
      </w:r>
    </w:p>
    <w:p w:rsidR="00D82E34" w:rsidRDefault="00D82E34" w:rsidP="00D82E34">
      <w:pPr>
        <w:pStyle w:val="Vastaanottaja"/>
      </w:pPr>
    </w:p>
    <w:p w:rsidR="00D82E34" w:rsidRDefault="00D82E34" w:rsidP="00D82E34">
      <w:pPr>
        <w:pStyle w:val="Vastaanottaja"/>
      </w:pPr>
      <w:r>
        <w:tab/>
      </w:r>
      <w:r>
        <w:tab/>
      </w:r>
    </w:p>
    <w:p w:rsidR="00D068E7" w:rsidRDefault="0006029C" w:rsidP="0006029C">
      <w:pPr>
        <w:pStyle w:val="Vastaanottaja"/>
      </w:pPr>
      <w:r>
        <w:tab/>
      </w:r>
    </w:p>
    <w:sectPr w:rsidR="00D068E7">
      <w:headerReference w:type="default" r:id="rId7"/>
      <w:footerReference w:type="default" r:id="rId8"/>
      <w:pgSz w:w="11906" w:h="16838" w:code="9"/>
      <w:pgMar w:top="1276" w:right="851" w:bottom="992" w:left="1276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E7" w:rsidRDefault="00380AE7">
      <w:pPr>
        <w:spacing w:after="0"/>
      </w:pPr>
      <w:r>
        <w:separator/>
      </w:r>
    </w:p>
  </w:endnote>
  <w:endnote w:type="continuationSeparator" w:id="0">
    <w:p w:rsidR="00380AE7" w:rsidRDefault="00380A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E7" w:rsidRDefault="00D068E7">
    <w:pPr>
      <w:pStyle w:val="Alatunniste"/>
      <w:pBdr>
        <w:bottom w:val="single" w:sz="6" w:space="1" w:color="auto"/>
      </w:pBdr>
      <w:tabs>
        <w:tab w:val="clear" w:pos="992"/>
        <w:tab w:val="clear" w:pos="4820"/>
        <w:tab w:val="left" w:pos="567"/>
      </w:tabs>
      <w:rPr>
        <w:snapToGrid w:val="0"/>
        <w:u w:val="single"/>
      </w:rPr>
    </w:pPr>
  </w:p>
  <w:p w:rsidR="00D068E7" w:rsidRDefault="00D068E7">
    <w:pPr>
      <w:pStyle w:val="Alatunniste"/>
      <w:pBdr>
        <w:bottom w:val="single" w:sz="6" w:space="1" w:color="auto"/>
      </w:pBdr>
      <w:tabs>
        <w:tab w:val="clear" w:pos="992"/>
        <w:tab w:val="clear" w:pos="4820"/>
        <w:tab w:val="left" w:pos="567"/>
      </w:tabs>
      <w:rPr>
        <w:snapToGrid w:val="0"/>
        <w:u w:val="single"/>
      </w:rPr>
    </w:pPr>
  </w:p>
  <w:p w:rsidR="00D068E7" w:rsidRDefault="00D068E7">
    <w:pPr>
      <w:pStyle w:val="Alatunniste"/>
      <w:tabs>
        <w:tab w:val="clear" w:pos="992"/>
        <w:tab w:val="clear" w:pos="4820"/>
        <w:tab w:val="left" w:pos="567"/>
      </w:tabs>
    </w:pPr>
    <w:r>
      <w:t>Osoite:</w:t>
    </w:r>
    <w:r>
      <w:tab/>
      <w:t>Olavinka</w:t>
    </w:r>
    <w:r w:rsidR="001A4FBE">
      <w:t>tu 27</w:t>
    </w:r>
    <w:r w:rsidR="001A4FBE">
      <w:tab/>
    </w:r>
    <w:r w:rsidR="001A4FBE">
      <w:tab/>
      <w:t>Puhelin  015 527 4000</w:t>
    </w:r>
  </w:p>
  <w:p w:rsidR="00D068E7" w:rsidRDefault="00D068E7">
    <w:pPr>
      <w:pStyle w:val="Alatunniste"/>
      <w:tabs>
        <w:tab w:val="clear" w:pos="992"/>
        <w:tab w:val="clear" w:pos="4820"/>
        <w:tab w:val="left" w:pos="567"/>
      </w:tabs>
    </w:pPr>
    <w:r>
      <w:tab/>
      <w:t>57130 SAVONLINNA</w:t>
    </w:r>
    <w:r>
      <w:tab/>
    </w:r>
    <w:r>
      <w:tab/>
    </w:r>
    <w:bookmarkStart w:id="1" w:name="_Hlt500041528"/>
    <w:r>
      <w:fldChar w:fldCharType="begin"/>
    </w:r>
    <w:r>
      <w:instrText xml:space="preserve"> HYPERLINK http://www.savonlinna.fi/ </w:instrText>
    </w:r>
    <w:r>
      <w:fldChar w:fldCharType="separate"/>
    </w:r>
    <w:r>
      <w:rPr>
        <w:rStyle w:val="Hyperlinkki"/>
      </w:rPr>
      <w:t>http://www.savonlinna.fi/</w:t>
    </w:r>
    <w:r>
      <w:fldChar w:fldCharType="end"/>
    </w:r>
    <w:bookmarkEnd w:id="1"/>
  </w:p>
  <w:p w:rsidR="00D068E7" w:rsidRDefault="00D068E7">
    <w:pPr>
      <w:pStyle w:val="Alatunniste"/>
      <w:tabs>
        <w:tab w:val="clear" w:pos="992"/>
        <w:tab w:val="clear" w:pos="4820"/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E7" w:rsidRDefault="00380AE7">
      <w:pPr>
        <w:spacing w:after="0"/>
      </w:pPr>
      <w:r>
        <w:separator/>
      </w:r>
    </w:p>
  </w:footnote>
  <w:footnote w:type="continuationSeparator" w:id="0">
    <w:p w:rsidR="00380AE7" w:rsidRDefault="00380A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E7" w:rsidRDefault="00380AE7">
    <w:pPr>
      <w:pStyle w:val="Yltunniste"/>
      <w:rPr>
        <w:u w:val="single"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2pt;margin-top:21.6pt;width:61.8pt;height:1in;z-index:251657728;visibility:visible;mso-wrap-edited:f;mso-position-vertical-relative:page" o:allowincell="f" fillcolor="window">
          <v:imagedata r:id="rId1" o:title="" croptop="7282f" cropbottom="7282f" cropright="-6049f"/>
          <w10:wrap anchory="page"/>
        </v:shape>
        <o:OLEObject Type="Embed" ProgID="Word.Picture.8" ShapeID="_x0000_s2049" DrawAspect="Content" ObjectID="_1559728052" r:id="rId2"/>
      </w:object>
    </w:r>
    <w:r w:rsidR="00D068E7">
      <w:rPr>
        <w:b/>
      </w:rPr>
      <w:t>SAVONLINNAN KAUPUNKI</w:t>
    </w:r>
    <w:r w:rsidR="00D068E7">
      <w:tab/>
    </w:r>
    <w:r w:rsidR="00C21D84">
      <w:t xml:space="preserve"> </w:t>
    </w:r>
    <w:r w:rsidR="00420F28">
      <w:t xml:space="preserve">                         </w:t>
    </w:r>
    <w:r w:rsidR="00D068E7">
      <w:br/>
    </w:r>
    <w:r w:rsidR="00C21D84">
      <w:t>Työllisyyspalvelut</w:t>
    </w:r>
    <w:r w:rsidR="00D068E7">
      <w:br/>
    </w:r>
    <w:r w:rsidR="00C21D84">
      <w:t>Olavinkatu 27 G</w:t>
    </w:r>
    <w:r w:rsidR="00D068E7">
      <w:br/>
    </w:r>
    <w:r w:rsidR="0006029C">
      <w:t>57130 Savonlinna</w:t>
    </w:r>
    <w:r w:rsidR="0006029C">
      <w:rPr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1420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624E31"/>
    <w:multiLevelType w:val="multilevel"/>
    <w:tmpl w:val="3E0CB662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B0A221F"/>
    <w:multiLevelType w:val="hybridMultilevel"/>
    <w:tmpl w:val="1F4C0402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41CD"/>
    <w:multiLevelType w:val="hybridMultilevel"/>
    <w:tmpl w:val="30C437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25117"/>
    <w:multiLevelType w:val="hybridMultilevel"/>
    <w:tmpl w:val="30EAE6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71EB"/>
    <w:multiLevelType w:val="hybridMultilevel"/>
    <w:tmpl w:val="30C437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61221"/>
    <w:multiLevelType w:val="hybridMultilevel"/>
    <w:tmpl w:val="6E007D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2CF"/>
    <w:multiLevelType w:val="hybridMultilevel"/>
    <w:tmpl w:val="7F1A9C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64F3C"/>
    <w:multiLevelType w:val="hybridMultilevel"/>
    <w:tmpl w:val="30C437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419A"/>
    <w:multiLevelType w:val="hybridMultilevel"/>
    <w:tmpl w:val="B4E4127C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0"/>
    <w:rsid w:val="00027A4E"/>
    <w:rsid w:val="0006029C"/>
    <w:rsid w:val="00084355"/>
    <w:rsid w:val="000C56AA"/>
    <w:rsid w:val="0010461C"/>
    <w:rsid w:val="001138AC"/>
    <w:rsid w:val="00130AB8"/>
    <w:rsid w:val="001A4FBE"/>
    <w:rsid w:val="001F1873"/>
    <w:rsid w:val="003236D7"/>
    <w:rsid w:val="00380AE7"/>
    <w:rsid w:val="003D5A99"/>
    <w:rsid w:val="00420F28"/>
    <w:rsid w:val="004D5BBA"/>
    <w:rsid w:val="0058733D"/>
    <w:rsid w:val="005B2E55"/>
    <w:rsid w:val="0060380F"/>
    <w:rsid w:val="007F4827"/>
    <w:rsid w:val="00861D44"/>
    <w:rsid w:val="00863668"/>
    <w:rsid w:val="008A40BC"/>
    <w:rsid w:val="00912390"/>
    <w:rsid w:val="00927AD7"/>
    <w:rsid w:val="00A31576"/>
    <w:rsid w:val="00AD4706"/>
    <w:rsid w:val="00B55BF0"/>
    <w:rsid w:val="00BC28E9"/>
    <w:rsid w:val="00C15352"/>
    <w:rsid w:val="00C21D84"/>
    <w:rsid w:val="00C536B2"/>
    <w:rsid w:val="00CC2EA8"/>
    <w:rsid w:val="00CD6DF7"/>
    <w:rsid w:val="00D068E7"/>
    <w:rsid w:val="00D53935"/>
    <w:rsid w:val="00D60319"/>
    <w:rsid w:val="00D82E34"/>
    <w:rsid w:val="00DA06FF"/>
    <w:rsid w:val="00E920CF"/>
    <w:rsid w:val="00EB0744"/>
    <w:rsid w:val="00F74541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EC776C1-F5B2-45F8-AC5E-3DE456F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20"/>
      <w:ind w:left="2552"/>
    </w:pPr>
    <w:rPr>
      <w:rFonts w:ascii="Arial" w:hAnsi="Arial"/>
      <w:sz w:val="24"/>
    </w:rPr>
  </w:style>
  <w:style w:type="paragraph" w:styleId="Otsikko1">
    <w:name w:val="heading 1"/>
    <w:basedOn w:val="Alaotsikko"/>
    <w:next w:val="Otsikko2"/>
    <w:qFormat/>
    <w:pPr>
      <w:numPr>
        <w:numId w:val="1"/>
      </w:numPr>
      <w:tabs>
        <w:tab w:val="clear" w:pos="360"/>
        <w:tab w:val="left" w:pos="340"/>
      </w:tabs>
      <w:ind w:left="340" w:hanging="340"/>
      <w:outlineLvl w:val="0"/>
    </w:pPr>
  </w:style>
  <w:style w:type="paragraph" w:styleId="Otsikko2">
    <w:name w:val="heading 2"/>
    <w:basedOn w:val="Otsikko1"/>
    <w:next w:val="Normaali"/>
    <w:qFormat/>
    <w:pPr>
      <w:numPr>
        <w:ilvl w:val="1"/>
      </w:numPr>
      <w:tabs>
        <w:tab w:val="clear" w:pos="340"/>
        <w:tab w:val="clear" w:pos="792"/>
        <w:tab w:val="left" w:pos="851"/>
      </w:tabs>
      <w:ind w:left="850" w:hanging="510"/>
      <w:outlineLvl w:val="1"/>
    </w:pPr>
    <w:rPr>
      <w:b w:val="0"/>
    </w:rPr>
  </w:style>
  <w:style w:type="paragraph" w:styleId="Otsikko3">
    <w:name w:val="heading 3"/>
    <w:basedOn w:val="Otsikko2"/>
    <w:next w:val="Normaali"/>
    <w:qFormat/>
    <w:pPr>
      <w:numPr>
        <w:ilvl w:val="2"/>
      </w:numPr>
      <w:tabs>
        <w:tab w:val="clear" w:pos="851"/>
        <w:tab w:val="clear" w:pos="1440"/>
        <w:tab w:val="left" w:pos="1559"/>
      </w:tabs>
      <w:ind w:left="1560" w:hanging="709"/>
      <w:outlineLvl w:val="2"/>
    </w:pPr>
  </w:style>
  <w:style w:type="paragraph" w:styleId="Otsikko4">
    <w:name w:val="heading 4"/>
    <w:basedOn w:val="Otsikko2"/>
    <w:next w:val="Normaali"/>
    <w:qFormat/>
    <w:pPr>
      <w:numPr>
        <w:ilvl w:val="3"/>
      </w:numPr>
      <w:tabs>
        <w:tab w:val="clear" w:pos="851"/>
        <w:tab w:val="clear" w:pos="2160"/>
        <w:tab w:val="left" w:pos="2268"/>
      </w:tabs>
      <w:ind w:left="2269" w:hanging="851"/>
      <w:outlineLvl w:val="3"/>
    </w:pPr>
  </w:style>
  <w:style w:type="paragraph" w:styleId="Otsikko5">
    <w:name w:val="heading 5"/>
    <w:basedOn w:val="Alaotsikko"/>
    <w:next w:val="Normaali"/>
    <w:qFormat/>
    <w:pPr>
      <w:outlineLvl w:val="4"/>
    </w:pPr>
  </w:style>
  <w:style w:type="paragraph" w:styleId="Otsikko6">
    <w:name w:val="heading 6"/>
    <w:basedOn w:val="Otsikko5"/>
    <w:next w:val="Normaali"/>
    <w:qFormat/>
    <w:pPr>
      <w:ind w:left="425"/>
      <w:outlineLvl w:val="5"/>
    </w:pPr>
    <w:rPr>
      <w:b w:val="0"/>
    </w:rPr>
  </w:style>
  <w:style w:type="paragraph" w:styleId="Otsikko7">
    <w:name w:val="heading 7"/>
    <w:basedOn w:val="Otsikko6"/>
    <w:next w:val="Normaali"/>
    <w:qFormat/>
    <w:pPr>
      <w:ind w:left="851"/>
      <w:outlineLvl w:val="6"/>
    </w:pPr>
  </w:style>
  <w:style w:type="paragraph" w:styleId="Otsikko8">
    <w:name w:val="heading 8"/>
    <w:basedOn w:val="Otsikko6"/>
    <w:next w:val="Normaali"/>
    <w:qFormat/>
    <w:pPr>
      <w:ind w:left="1276"/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Otsikko"/>
    <w:next w:val="Normaali"/>
    <w:qFormat/>
    <w:rPr>
      <w:caps w:val="0"/>
    </w:rPr>
  </w:style>
  <w:style w:type="paragraph" w:styleId="Otsikko">
    <w:name w:val="Title"/>
    <w:basedOn w:val="Normaali"/>
    <w:next w:val="Normaali"/>
    <w:qFormat/>
    <w:pPr>
      <w:keepNext/>
      <w:keepLines/>
      <w:spacing w:before="180"/>
      <w:ind w:left="0"/>
    </w:pPr>
    <w:rPr>
      <w:b/>
      <w:caps/>
    </w:rPr>
  </w:style>
  <w:style w:type="paragraph" w:styleId="Alatunniste">
    <w:name w:val="footer"/>
    <w:basedOn w:val="Normaali"/>
    <w:semiHidden/>
    <w:pPr>
      <w:tabs>
        <w:tab w:val="left" w:pos="992"/>
        <w:tab w:val="left" w:pos="3827"/>
        <w:tab w:val="left" w:pos="4820"/>
        <w:tab w:val="left" w:pos="7655"/>
        <w:tab w:val="right" w:pos="9781"/>
      </w:tabs>
      <w:spacing w:after="0"/>
      <w:ind w:left="0"/>
    </w:pPr>
    <w:rPr>
      <w:sz w:val="16"/>
    </w:rPr>
  </w:style>
  <w:style w:type="paragraph" w:styleId="Yltunniste">
    <w:name w:val="header"/>
    <w:basedOn w:val="Normaali"/>
    <w:semiHidden/>
    <w:pPr>
      <w:tabs>
        <w:tab w:val="left" w:pos="5103"/>
        <w:tab w:val="right" w:pos="9781"/>
      </w:tabs>
      <w:spacing w:after="480"/>
      <w:ind w:left="1134"/>
    </w:pPr>
  </w:style>
  <w:style w:type="paragraph" w:styleId="Sisluet8">
    <w:name w:val="toc 8"/>
    <w:basedOn w:val="Sisluet6"/>
    <w:next w:val="Normaali"/>
    <w:autoRedefine/>
    <w:semiHidden/>
    <w:pPr>
      <w:spacing w:before="20" w:after="0"/>
      <w:ind w:left="1276"/>
    </w:pPr>
    <w:rPr>
      <w:sz w:val="22"/>
    </w:rPr>
  </w:style>
  <w:style w:type="paragraph" w:styleId="Sisluet6">
    <w:name w:val="toc 6"/>
    <w:basedOn w:val="Sisluet5"/>
    <w:next w:val="Normaali"/>
    <w:autoRedefine/>
    <w:semiHidden/>
    <w:pPr>
      <w:spacing w:before="120" w:after="40"/>
      <w:ind w:left="425"/>
    </w:pPr>
    <w:rPr>
      <w:b w:val="0"/>
    </w:rPr>
  </w:style>
  <w:style w:type="paragraph" w:styleId="Sisluet5">
    <w:name w:val="toc 5"/>
    <w:basedOn w:val="Normaali"/>
    <w:next w:val="Normaali"/>
    <w:autoRedefine/>
    <w:semiHidden/>
    <w:pPr>
      <w:tabs>
        <w:tab w:val="right" w:leader="dot" w:pos="9781"/>
      </w:tabs>
      <w:spacing w:before="180" w:after="60"/>
      <w:ind w:left="0"/>
    </w:pPr>
    <w:rPr>
      <w:b/>
      <w:noProof/>
    </w:rPr>
  </w:style>
  <w:style w:type="paragraph" w:customStyle="1" w:styleId="normalotsikolla">
    <w:name w:val="normal otsikolla"/>
    <w:basedOn w:val="Normaali"/>
    <w:pPr>
      <w:ind w:hanging="1276"/>
    </w:pPr>
  </w:style>
  <w:style w:type="paragraph" w:styleId="Sisluet1">
    <w:name w:val="toc 1"/>
    <w:basedOn w:val="Normaali"/>
    <w:next w:val="Normaali"/>
    <w:autoRedefine/>
    <w:semiHidden/>
    <w:pPr>
      <w:tabs>
        <w:tab w:val="left" w:pos="425"/>
        <w:tab w:val="right" w:leader="dot" w:pos="9781"/>
      </w:tabs>
      <w:spacing w:before="180" w:after="60"/>
      <w:ind w:left="425" w:hanging="425"/>
    </w:pPr>
    <w:rPr>
      <w:b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left" w:pos="992"/>
        <w:tab w:val="right" w:leader="dot" w:pos="9781"/>
      </w:tabs>
      <w:spacing w:before="100" w:after="60"/>
      <w:ind w:left="992" w:hanging="567"/>
    </w:pPr>
    <w:rPr>
      <w:noProof/>
    </w:rPr>
  </w:style>
  <w:style w:type="paragraph" w:styleId="Sisluet3">
    <w:name w:val="toc 3"/>
    <w:basedOn w:val="Normaali"/>
    <w:next w:val="Normaali"/>
    <w:autoRedefine/>
    <w:semiHidden/>
    <w:pPr>
      <w:tabs>
        <w:tab w:val="left" w:pos="1701"/>
        <w:tab w:val="right" w:leader="dot" w:pos="9781"/>
      </w:tabs>
      <w:spacing w:before="20" w:after="0"/>
      <w:ind w:left="1701" w:hanging="709"/>
    </w:pPr>
    <w:rPr>
      <w:noProof/>
      <w:sz w:val="22"/>
    </w:rPr>
  </w:style>
  <w:style w:type="paragraph" w:styleId="Sisluet4">
    <w:name w:val="toc 4"/>
    <w:basedOn w:val="Normaali"/>
    <w:next w:val="Normaali"/>
    <w:autoRedefine/>
    <w:semiHidden/>
    <w:pPr>
      <w:tabs>
        <w:tab w:val="left" w:pos="2552"/>
        <w:tab w:val="right" w:leader="dot" w:pos="9781"/>
      </w:tabs>
      <w:spacing w:after="0"/>
      <w:ind w:hanging="851"/>
    </w:pPr>
    <w:rPr>
      <w:noProof/>
      <w:sz w:val="22"/>
    </w:rPr>
  </w:style>
  <w:style w:type="paragraph" w:styleId="Sisluet7">
    <w:name w:val="toc 7"/>
    <w:basedOn w:val="Sisluet6"/>
    <w:next w:val="Normaali"/>
    <w:autoRedefine/>
    <w:semiHidden/>
    <w:pPr>
      <w:spacing w:before="60" w:after="20"/>
      <w:ind w:left="851"/>
    </w:pPr>
    <w:rPr>
      <w:sz w:val="22"/>
    </w:rPr>
  </w:style>
  <w:style w:type="paragraph" w:customStyle="1" w:styleId="normalleve">
    <w:name w:val="normal leveä"/>
    <w:basedOn w:val="Normaali"/>
    <w:pPr>
      <w:spacing w:line="360" w:lineRule="auto"/>
      <w:ind w:left="0"/>
    </w:pPr>
  </w:style>
  <w:style w:type="character" w:styleId="Hyperlinkki">
    <w:name w:val="Hyperlink"/>
    <w:semiHidden/>
    <w:rPr>
      <w:color w:val="0000FF"/>
      <w:u w:val="single"/>
    </w:rPr>
  </w:style>
  <w:style w:type="paragraph" w:customStyle="1" w:styleId="Vastaanottaja">
    <w:name w:val="Vastaanottaja"/>
    <w:basedOn w:val="Normaali"/>
    <w:pPr>
      <w:spacing w:after="0"/>
      <w:ind w:left="0"/>
    </w:pPr>
  </w:style>
  <w:style w:type="character" w:styleId="AvattuHyperlinkki">
    <w:name w:val="FollowedHyperlink"/>
    <w:semiHidden/>
    <w:rPr>
      <w:color w:val="800080"/>
      <w:u w:val="single"/>
    </w:rPr>
  </w:style>
  <w:style w:type="table" w:styleId="TaulukkoRuudukko">
    <w:name w:val="Table Grid"/>
    <w:basedOn w:val="Normaalitaulukko"/>
    <w:uiPriority w:val="59"/>
    <w:rsid w:val="00DA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omakkeet\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Kirjepohja.dot</Template>
  <TotalTime>0</TotalTime>
  <Pages>3</Pages>
  <Words>239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</vt:lpstr>
    </vt:vector>
  </TitlesOfParts>
  <Company>Savonlinnan kaupunki</Company>
  <LinksUpToDate>false</LinksUpToDate>
  <CharactersWithSpaces>2179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http://www.savonlinna.fi/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</dc:title>
  <dc:creator>Operaattori</dc:creator>
  <cp:lastModifiedBy>AnttiKuu</cp:lastModifiedBy>
  <cp:revision>2</cp:revision>
  <cp:lastPrinted>2016-03-10T09:08:00Z</cp:lastPrinted>
  <dcterms:created xsi:type="dcterms:W3CDTF">2017-06-23T10:01:00Z</dcterms:created>
  <dcterms:modified xsi:type="dcterms:W3CDTF">2017-06-23T10:01:00Z</dcterms:modified>
</cp:coreProperties>
</file>