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6B" w:rsidRDefault="009F056B">
      <w:pPr>
        <w:rPr>
          <w:b/>
          <w:sz w:val="28"/>
          <w:szCs w:val="28"/>
        </w:rPr>
      </w:pPr>
    </w:p>
    <w:p w:rsidR="009F056B" w:rsidRDefault="009F056B">
      <w:pPr>
        <w:rPr>
          <w:b/>
          <w:sz w:val="28"/>
          <w:szCs w:val="28"/>
        </w:rPr>
      </w:pPr>
    </w:p>
    <w:p w:rsidR="00815181" w:rsidRPr="00C05596" w:rsidRDefault="00906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LAPSEN KUVAUSLUPA</w:t>
      </w:r>
      <w:r w:rsidR="00C05596" w:rsidRPr="00C05596">
        <w:rPr>
          <w:b/>
          <w:sz w:val="28"/>
          <w:szCs w:val="28"/>
        </w:rPr>
        <w:t xml:space="preserve"> VARHAISKASVATUKSESSA</w:t>
      </w:r>
    </w:p>
    <w:p w:rsidR="00815181" w:rsidRDefault="0081518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15181" w:rsidTr="00815181">
        <w:tc>
          <w:tcPr>
            <w:tcW w:w="3259" w:type="dxa"/>
          </w:tcPr>
          <w:p w:rsidR="00C05596" w:rsidRPr="00C05596" w:rsidRDefault="00C05596">
            <w:pPr>
              <w:rPr>
                <w:sz w:val="24"/>
                <w:szCs w:val="24"/>
              </w:rPr>
            </w:pPr>
            <w:r w:rsidRPr="00C05596">
              <w:rPr>
                <w:sz w:val="24"/>
                <w:szCs w:val="24"/>
              </w:rPr>
              <w:t>Lapsen n</w:t>
            </w:r>
            <w:r w:rsidR="00815181" w:rsidRPr="00C05596">
              <w:rPr>
                <w:sz w:val="24"/>
                <w:szCs w:val="24"/>
              </w:rPr>
              <w:t>imi</w:t>
            </w:r>
          </w:p>
          <w:p w:rsidR="00815181" w:rsidRPr="00C05596" w:rsidRDefault="00815181">
            <w:pPr>
              <w:rPr>
                <w:sz w:val="24"/>
                <w:szCs w:val="24"/>
              </w:rPr>
            </w:pPr>
            <w:r w:rsidRPr="00C05596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05596">
              <w:rPr>
                <w:sz w:val="24"/>
                <w:szCs w:val="24"/>
              </w:rPr>
              <w:instrText xml:space="preserve"> FORMTEXT </w:instrText>
            </w:r>
            <w:r w:rsidRPr="00C05596">
              <w:rPr>
                <w:sz w:val="24"/>
                <w:szCs w:val="24"/>
              </w:rPr>
            </w:r>
            <w:r w:rsidRPr="00C05596">
              <w:rPr>
                <w:sz w:val="24"/>
                <w:szCs w:val="24"/>
              </w:rPr>
              <w:fldChar w:fldCharType="separate"/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sz w:val="24"/>
                <w:szCs w:val="24"/>
              </w:rPr>
              <w:fldChar w:fldCharType="end"/>
            </w:r>
            <w:bookmarkEnd w:id="0"/>
          </w:p>
          <w:p w:rsidR="00C05596" w:rsidRPr="00C05596" w:rsidRDefault="00C05596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064E2" w:rsidRPr="00C05596" w:rsidRDefault="00815181">
            <w:pPr>
              <w:rPr>
                <w:sz w:val="24"/>
                <w:szCs w:val="24"/>
              </w:rPr>
            </w:pPr>
            <w:r w:rsidRPr="00C05596">
              <w:rPr>
                <w:sz w:val="24"/>
                <w:szCs w:val="24"/>
              </w:rPr>
              <w:t>Päiväkoti</w:t>
            </w:r>
          </w:p>
          <w:p w:rsidR="00815181" w:rsidRPr="00C05596" w:rsidRDefault="00815181">
            <w:pPr>
              <w:rPr>
                <w:sz w:val="24"/>
                <w:szCs w:val="24"/>
              </w:rPr>
            </w:pPr>
            <w:r w:rsidRPr="00C05596"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05596">
              <w:rPr>
                <w:sz w:val="24"/>
                <w:szCs w:val="24"/>
              </w:rPr>
              <w:instrText xml:space="preserve"> FORMTEXT </w:instrText>
            </w:r>
            <w:r w:rsidRPr="00C05596">
              <w:rPr>
                <w:sz w:val="24"/>
                <w:szCs w:val="24"/>
              </w:rPr>
            </w:r>
            <w:r w:rsidRPr="00C05596">
              <w:rPr>
                <w:sz w:val="24"/>
                <w:szCs w:val="24"/>
              </w:rPr>
              <w:fldChar w:fldCharType="separate"/>
            </w:r>
            <w:bookmarkStart w:id="2" w:name="_GoBack"/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bookmarkEnd w:id="2"/>
            <w:r w:rsidRPr="00C05596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260" w:type="dxa"/>
          </w:tcPr>
          <w:p w:rsidR="009064E2" w:rsidRPr="00C05596" w:rsidRDefault="00815181">
            <w:pPr>
              <w:rPr>
                <w:sz w:val="24"/>
                <w:szCs w:val="24"/>
              </w:rPr>
            </w:pPr>
            <w:r w:rsidRPr="00C05596">
              <w:rPr>
                <w:sz w:val="24"/>
                <w:szCs w:val="24"/>
              </w:rPr>
              <w:t>Ryhmä</w:t>
            </w:r>
          </w:p>
          <w:p w:rsidR="00815181" w:rsidRPr="00C05596" w:rsidRDefault="00815181">
            <w:pPr>
              <w:rPr>
                <w:sz w:val="24"/>
                <w:szCs w:val="24"/>
              </w:rPr>
            </w:pPr>
            <w:r w:rsidRPr="00C05596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C05596">
              <w:rPr>
                <w:sz w:val="24"/>
                <w:szCs w:val="24"/>
              </w:rPr>
              <w:instrText xml:space="preserve"> FORMTEXT </w:instrText>
            </w:r>
            <w:r w:rsidRPr="00C05596">
              <w:rPr>
                <w:sz w:val="24"/>
                <w:szCs w:val="24"/>
              </w:rPr>
            </w:r>
            <w:r w:rsidRPr="00C05596">
              <w:rPr>
                <w:sz w:val="24"/>
                <w:szCs w:val="24"/>
              </w:rPr>
              <w:fldChar w:fldCharType="separate"/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noProof/>
                <w:sz w:val="24"/>
                <w:szCs w:val="24"/>
              </w:rPr>
              <w:t> </w:t>
            </w:r>
            <w:r w:rsidRPr="00C05596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815181" w:rsidRDefault="00815181"/>
    <w:p w:rsidR="00C05596" w:rsidRPr="009064E2" w:rsidRDefault="00C05596">
      <w:pPr>
        <w:rPr>
          <w:sz w:val="24"/>
          <w:szCs w:val="24"/>
        </w:rPr>
      </w:pPr>
      <w:r w:rsidRPr="009064E2">
        <w:rPr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1"/>
      <w:r w:rsidRPr="009064E2">
        <w:rPr>
          <w:sz w:val="24"/>
          <w:szCs w:val="24"/>
        </w:rPr>
        <w:instrText xml:space="preserve"> FORMCHECKBOX </w:instrText>
      </w:r>
      <w:r w:rsidR="00D923FD">
        <w:rPr>
          <w:sz w:val="24"/>
          <w:szCs w:val="24"/>
        </w:rPr>
      </w:r>
      <w:r w:rsidR="00D923FD">
        <w:rPr>
          <w:sz w:val="24"/>
          <w:szCs w:val="24"/>
        </w:rPr>
        <w:fldChar w:fldCharType="separate"/>
      </w:r>
      <w:r w:rsidRPr="009064E2">
        <w:rPr>
          <w:sz w:val="24"/>
          <w:szCs w:val="24"/>
        </w:rPr>
        <w:fldChar w:fldCharType="end"/>
      </w:r>
      <w:bookmarkEnd w:id="4"/>
      <w:r w:rsidRPr="009064E2">
        <w:rPr>
          <w:sz w:val="24"/>
          <w:szCs w:val="24"/>
        </w:rPr>
        <w:t xml:space="preserve"> Kyllä, myönnämme Savonlinnan kaupungin varhaiskasvatuksen pyytämän lapsen kuvausluvan.</w:t>
      </w:r>
    </w:p>
    <w:p w:rsidR="00C05596" w:rsidRPr="009064E2" w:rsidRDefault="00C05596">
      <w:pPr>
        <w:rPr>
          <w:sz w:val="24"/>
          <w:szCs w:val="24"/>
        </w:rPr>
      </w:pPr>
    </w:p>
    <w:p w:rsidR="00C05596" w:rsidRPr="009064E2" w:rsidRDefault="00C05596">
      <w:pPr>
        <w:rPr>
          <w:sz w:val="24"/>
          <w:szCs w:val="24"/>
        </w:rPr>
      </w:pPr>
      <w:r w:rsidRPr="009064E2">
        <w:rPr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2"/>
      <w:r w:rsidRPr="009064E2">
        <w:rPr>
          <w:sz w:val="24"/>
          <w:szCs w:val="24"/>
        </w:rPr>
        <w:instrText xml:space="preserve"> FORMCHECKBOX </w:instrText>
      </w:r>
      <w:r w:rsidR="00D923FD">
        <w:rPr>
          <w:sz w:val="24"/>
          <w:szCs w:val="24"/>
        </w:rPr>
      </w:r>
      <w:r w:rsidR="00D923FD">
        <w:rPr>
          <w:sz w:val="24"/>
          <w:szCs w:val="24"/>
        </w:rPr>
        <w:fldChar w:fldCharType="separate"/>
      </w:r>
      <w:r w:rsidRPr="009064E2">
        <w:rPr>
          <w:sz w:val="24"/>
          <w:szCs w:val="24"/>
        </w:rPr>
        <w:fldChar w:fldCharType="end"/>
      </w:r>
      <w:bookmarkEnd w:id="5"/>
      <w:r w:rsidRPr="009064E2">
        <w:rPr>
          <w:sz w:val="24"/>
          <w:szCs w:val="24"/>
        </w:rPr>
        <w:t xml:space="preserve"> Ei, emme myönnä Savonlinnan kaupungin varhaiskasvatuksen pyytämää lapsen kuvauslupaa.</w:t>
      </w:r>
    </w:p>
    <w:p w:rsidR="00C05596" w:rsidRPr="009064E2" w:rsidRDefault="00C05596">
      <w:pPr>
        <w:rPr>
          <w:sz w:val="24"/>
          <w:szCs w:val="24"/>
        </w:rPr>
      </w:pPr>
    </w:p>
    <w:p w:rsidR="0093269E" w:rsidRPr="0093269E" w:rsidRDefault="00C05596" w:rsidP="00F96C6D">
      <w:pPr>
        <w:rPr>
          <w:sz w:val="24"/>
          <w:szCs w:val="24"/>
        </w:rPr>
      </w:pPr>
      <w:r w:rsidRPr="0093269E">
        <w:rPr>
          <w:sz w:val="24"/>
          <w:szCs w:val="24"/>
        </w:rPr>
        <w:t>Lupa on voimassa</w:t>
      </w:r>
      <w:r w:rsidR="009064E2" w:rsidRPr="0093269E">
        <w:rPr>
          <w:sz w:val="24"/>
          <w:szCs w:val="24"/>
        </w:rPr>
        <w:t xml:space="preserve"> seuraavasti ja</w:t>
      </w:r>
      <w:r w:rsidRPr="0093269E">
        <w:rPr>
          <w:sz w:val="24"/>
          <w:szCs w:val="24"/>
        </w:rPr>
        <w:t xml:space="preserve"> sen ajan, kun lapsemme on kirjoilla tässä pä</w:t>
      </w:r>
      <w:r w:rsidR="009064E2" w:rsidRPr="0093269E">
        <w:rPr>
          <w:sz w:val="24"/>
          <w:szCs w:val="24"/>
        </w:rPr>
        <w:t>iväkodissa, kyseisessä ryhmässä:</w:t>
      </w:r>
    </w:p>
    <w:p w:rsidR="0093269E" w:rsidRPr="0093269E" w:rsidRDefault="0093269E" w:rsidP="00F96C6D">
      <w:pPr>
        <w:rPr>
          <w:sz w:val="24"/>
          <w:szCs w:val="24"/>
        </w:rPr>
      </w:pPr>
    </w:p>
    <w:p w:rsidR="0093269E" w:rsidRPr="0093269E" w:rsidRDefault="009064E2" w:rsidP="00F96C6D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93269E">
        <w:rPr>
          <w:sz w:val="24"/>
          <w:szCs w:val="24"/>
        </w:rPr>
        <w:t>Varhaiskasvatuksen henkilökunta saa luvan valokuvata lastamme päiväkodissa ja retkillä varhaiskasvatuksen omaan käyttöön</w:t>
      </w:r>
    </w:p>
    <w:p w:rsidR="0093269E" w:rsidRPr="0093269E" w:rsidRDefault="00900523" w:rsidP="00F96C6D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Varhaiskasvatukse</w:t>
      </w:r>
      <w:r w:rsidR="009064E2" w:rsidRPr="0093269E">
        <w:rPr>
          <w:sz w:val="24"/>
          <w:szCs w:val="24"/>
        </w:rPr>
        <w:t>n henkilökunta saa luvan videoida lastamme päi</w:t>
      </w:r>
      <w:r>
        <w:rPr>
          <w:sz w:val="24"/>
          <w:szCs w:val="24"/>
        </w:rPr>
        <w:t>väkodissa ja retkillä varhaiskasvatukse</w:t>
      </w:r>
      <w:r w:rsidR="009064E2" w:rsidRPr="0093269E">
        <w:rPr>
          <w:sz w:val="24"/>
          <w:szCs w:val="24"/>
        </w:rPr>
        <w:t>n omaan käyttöön</w:t>
      </w:r>
    </w:p>
    <w:p w:rsidR="0093269E" w:rsidRPr="0093269E" w:rsidRDefault="009064E2" w:rsidP="00F96C6D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93269E">
        <w:rPr>
          <w:sz w:val="24"/>
          <w:szCs w:val="24"/>
        </w:rPr>
        <w:t>Lapsemme ottamia valokuvia, videoita sekä piirustuksia ym. tuotoksia saa julkaista ryhmän käyttämässä viestintäkanavassa (blogi / Facebook). Lapselta itseltään lupa kysytään suullisesti tapauskohtaisesti.</w:t>
      </w:r>
    </w:p>
    <w:p w:rsidR="0093269E" w:rsidRPr="0093269E" w:rsidRDefault="009064E2" w:rsidP="00F96C6D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93269E">
        <w:rPr>
          <w:sz w:val="24"/>
          <w:szCs w:val="24"/>
        </w:rPr>
        <w:t>Lastamme koskevaa kuva- ja videomateriaalia saa julkaista ryhmän käyttämässä viestintäkanavassa (blogi / Facebook). Salassa pidettävää tai muuten arkaluontoista materiaalia ei saa julkaista.</w:t>
      </w:r>
    </w:p>
    <w:p w:rsidR="0093269E" w:rsidRPr="0093269E" w:rsidRDefault="009064E2" w:rsidP="00F96C6D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93269E">
        <w:rPr>
          <w:sz w:val="24"/>
          <w:szCs w:val="24"/>
        </w:rPr>
        <w:t>Lastamme koskevaa kuvama</w:t>
      </w:r>
      <w:r w:rsidR="00900523">
        <w:rPr>
          <w:sz w:val="24"/>
          <w:szCs w:val="24"/>
        </w:rPr>
        <w:t>teriaalia saa näyttää päiväkodin/ryhmä</w:t>
      </w:r>
      <w:r w:rsidRPr="0093269E">
        <w:rPr>
          <w:sz w:val="24"/>
          <w:szCs w:val="24"/>
        </w:rPr>
        <w:t>n toimintaa esittelevissä vanhempain- / perheilloissa tai koulutustilaisuuksissa.</w:t>
      </w:r>
    </w:p>
    <w:p w:rsidR="0093269E" w:rsidRPr="0093269E" w:rsidRDefault="009064E2" w:rsidP="00F96C6D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93269E">
        <w:rPr>
          <w:sz w:val="24"/>
          <w:szCs w:val="24"/>
        </w:rPr>
        <w:t>Lastamme saa valokuvata / videoida / haastatella tv, sanoma</w:t>
      </w:r>
      <w:r w:rsidR="001775C1">
        <w:rPr>
          <w:sz w:val="24"/>
          <w:szCs w:val="24"/>
        </w:rPr>
        <w:t>-</w:t>
      </w:r>
      <w:r w:rsidRPr="0093269E">
        <w:rPr>
          <w:sz w:val="24"/>
          <w:szCs w:val="24"/>
        </w:rPr>
        <w:t xml:space="preserve"> ja aikakauslehdet verkkojulkaisuineen.</w:t>
      </w:r>
    </w:p>
    <w:p w:rsidR="0093269E" w:rsidRPr="0093269E" w:rsidRDefault="009064E2" w:rsidP="00F96C6D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93269E">
        <w:rPr>
          <w:sz w:val="24"/>
          <w:szCs w:val="24"/>
        </w:rPr>
        <w:t>Henkilökunta kertoo perheille erikseen ja viipymättä mihin ohjelmiin tai artikkeleihin lasten valokuvia tai haastatteluja on pyydetty (siis ennen kuin ohjelma tms. julkaistaan).</w:t>
      </w:r>
    </w:p>
    <w:p w:rsidR="00F96C6D" w:rsidRPr="0093269E" w:rsidRDefault="009064E2" w:rsidP="00F96C6D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93269E">
        <w:rPr>
          <w:sz w:val="24"/>
          <w:szCs w:val="24"/>
        </w:rPr>
        <w:t>Lapsen kuva- ja muu aineisto säilytetään lapsen päiväkodin/ryh</w:t>
      </w:r>
      <w:r w:rsidR="001775C1">
        <w:rPr>
          <w:sz w:val="24"/>
          <w:szCs w:val="24"/>
        </w:rPr>
        <w:t>män henkilöstön käytössä olevass</w:t>
      </w:r>
      <w:r w:rsidRPr="0093269E">
        <w:rPr>
          <w:sz w:val="24"/>
          <w:szCs w:val="24"/>
        </w:rPr>
        <w:t>a tallennearkistossa, esim. ryhmän tietokone tai ipad, lukuvuosittain (elokuu – kesäkuu), minkä jälkeen ne poistetaan ennen seuraavan lukuvuoden alkua. Kuvamateriaalia (kuvissa on useimmiten myös muita lapsia) emme jaa erillisesti perheille.</w:t>
      </w:r>
    </w:p>
    <w:p w:rsidR="00F96C6D" w:rsidRDefault="00F96C6D" w:rsidP="00F96C6D">
      <w:pPr>
        <w:rPr>
          <w:sz w:val="24"/>
          <w:szCs w:val="24"/>
        </w:rPr>
      </w:pPr>
    </w:p>
    <w:p w:rsidR="0093269E" w:rsidRDefault="00AC079F" w:rsidP="00F96C6D">
      <w:pPr>
        <w:rPr>
          <w:sz w:val="24"/>
          <w:szCs w:val="24"/>
        </w:rPr>
      </w:pPr>
      <w:r>
        <w:rPr>
          <w:sz w:val="24"/>
          <w:szCs w:val="24"/>
        </w:rPr>
        <w:t>Savonlinnassa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6" w:name="Teksti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7" w:name="Teksti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="00885408">
        <w:rPr>
          <w:sz w:val="24"/>
          <w:szCs w:val="24"/>
        </w:rPr>
        <w:t xml:space="preserve">   </w:t>
      </w:r>
      <w:r>
        <w:rPr>
          <w:sz w:val="24"/>
          <w:szCs w:val="24"/>
        </w:rPr>
        <w:t>20</w:t>
      </w: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8" w:name="Teksti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AC079F" w:rsidRDefault="00AC079F" w:rsidP="00F96C6D">
      <w:pPr>
        <w:rPr>
          <w:sz w:val="24"/>
          <w:szCs w:val="24"/>
        </w:rPr>
      </w:pPr>
    </w:p>
    <w:p w:rsidR="00AC079F" w:rsidRDefault="00AC079F" w:rsidP="00F96C6D">
      <w:pPr>
        <w:rPr>
          <w:sz w:val="24"/>
          <w:szCs w:val="24"/>
        </w:rPr>
      </w:pPr>
    </w:p>
    <w:p w:rsidR="00AC079F" w:rsidRDefault="00AC079F" w:rsidP="00F96C6D">
      <w:pPr>
        <w:rPr>
          <w:sz w:val="24"/>
          <w:szCs w:val="24"/>
        </w:rPr>
      </w:pPr>
    </w:p>
    <w:p w:rsidR="00AC079F" w:rsidRDefault="00AC079F" w:rsidP="00F96C6D">
      <w:pPr>
        <w:rPr>
          <w:sz w:val="24"/>
          <w:szCs w:val="24"/>
        </w:rPr>
      </w:pPr>
    </w:p>
    <w:p w:rsidR="00AC079F" w:rsidRDefault="00AC079F" w:rsidP="00F96C6D">
      <w:pPr>
        <w:rPr>
          <w:sz w:val="24"/>
          <w:szCs w:val="24"/>
        </w:rPr>
      </w:pPr>
    </w:p>
    <w:p w:rsidR="00AC079F" w:rsidRDefault="00AC079F" w:rsidP="00F96C6D">
      <w:pPr>
        <w:rPr>
          <w:sz w:val="24"/>
          <w:szCs w:val="24"/>
        </w:rPr>
      </w:pPr>
    </w:p>
    <w:p w:rsidR="00AC079F" w:rsidRDefault="00AC079F" w:rsidP="00F96C6D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3269E" w:rsidRPr="0093269E" w:rsidRDefault="00AC079F" w:rsidP="00F96C6D">
      <w:pPr>
        <w:rPr>
          <w:sz w:val="24"/>
          <w:szCs w:val="24"/>
        </w:rPr>
      </w:pPr>
      <w:r>
        <w:rPr>
          <w:sz w:val="24"/>
          <w:szCs w:val="24"/>
        </w:rPr>
        <w:t>Huoltajan allekirjoitus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Huoltajan allekirjoitus</w:t>
      </w:r>
    </w:p>
    <w:sectPr w:rsidR="0093269E" w:rsidRPr="0093269E" w:rsidSect="002F16CC">
      <w:headerReference w:type="default" r:id="rId8"/>
      <w:pgSz w:w="11906" w:h="16838" w:code="9"/>
      <w:pgMar w:top="1134" w:right="1134" w:bottom="1134" w:left="1134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FD" w:rsidRDefault="00D923FD">
      <w:r>
        <w:separator/>
      </w:r>
    </w:p>
  </w:endnote>
  <w:endnote w:type="continuationSeparator" w:id="0">
    <w:p w:rsidR="00D923FD" w:rsidRDefault="00D9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FD" w:rsidRDefault="00D923FD">
      <w:r>
        <w:separator/>
      </w:r>
    </w:p>
  </w:footnote>
  <w:footnote w:type="continuationSeparator" w:id="0">
    <w:p w:rsidR="00D923FD" w:rsidRDefault="00D9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83" w:rsidRPr="00734D3E" w:rsidRDefault="004E5383" w:rsidP="00734D3E">
    <w:pPr>
      <w:pStyle w:val="Yltunniste"/>
      <w:tabs>
        <w:tab w:val="clear" w:pos="4819"/>
        <w:tab w:val="clear" w:pos="9638"/>
      </w:tabs>
      <w:ind w:leftChars="300" w:left="660"/>
      <w:rPr>
        <w:rStyle w:val="Sivunumero"/>
        <w:sz w:val="20"/>
        <w:szCs w:val="20"/>
      </w:rPr>
    </w:pPr>
    <w:r w:rsidRPr="00734D3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1A19636" wp14:editId="6F0C7C91">
          <wp:simplePos x="0" y="0"/>
          <wp:positionH relativeFrom="column">
            <wp:posOffset>-335915</wp:posOffset>
          </wp:positionH>
          <wp:positionV relativeFrom="paragraph">
            <wp:posOffset>-71120</wp:posOffset>
          </wp:positionV>
          <wp:extent cx="513715" cy="828040"/>
          <wp:effectExtent l="0" t="0" r="635" b="0"/>
          <wp:wrapSquare wrapText="bothSides"/>
          <wp:docPr id="2" name="Kuva 2" descr="Slnva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nva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69E">
      <w:rPr>
        <w:sz w:val="20"/>
        <w:szCs w:val="20"/>
      </w:rPr>
      <w:t>SAVONLINNAN KAUPUNKI</w:t>
    </w:r>
  </w:p>
  <w:p w:rsidR="004E5383" w:rsidRPr="00734D3E" w:rsidRDefault="004E5383" w:rsidP="00734D3E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ind w:leftChars="300" w:left="660"/>
      <w:rPr>
        <w:sz w:val="20"/>
        <w:szCs w:val="20"/>
      </w:rPr>
    </w:pPr>
  </w:p>
  <w:p w:rsidR="004E5383" w:rsidRPr="00FC25EA" w:rsidRDefault="004E5383" w:rsidP="00734D3E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ind w:leftChars="300" w:left="660"/>
      <w:rPr>
        <w:sz w:val="20"/>
        <w:szCs w:val="20"/>
      </w:rPr>
    </w:pPr>
    <w:r w:rsidRPr="00FC25EA">
      <w:rPr>
        <w:sz w:val="20"/>
        <w:szCs w:val="20"/>
      </w:rPr>
      <w:t xml:space="preserve">Sivistystoimi </w:t>
    </w:r>
    <w:r>
      <w:rPr>
        <w:sz w:val="20"/>
        <w:szCs w:val="20"/>
      </w:rPr>
      <w:t xml:space="preserve">/ </w:t>
    </w:r>
    <w:r w:rsidRPr="00FC25EA">
      <w:rPr>
        <w:sz w:val="20"/>
        <w:szCs w:val="20"/>
      </w:rPr>
      <w:t>Varhaiskasvatus</w:t>
    </w:r>
  </w:p>
  <w:p w:rsidR="004E5383" w:rsidRPr="00FC25EA" w:rsidRDefault="00885408" w:rsidP="00734D3E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ind w:leftChars="300" w:left="660"/>
      <w:rPr>
        <w:sz w:val="20"/>
        <w:szCs w:val="20"/>
      </w:rPr>
    </w:pPr>
    <w:r>
      <w:rPr>
        <w:sz w:val="20"/>
        <w:szCs w:val="20"/>
      </w:rPr>
      <w:t>Olavinkatu 27</w:t>
    </w:r>
  </w:p>
  <w:p w:rsidR="004E5383" w:rsidRPr="00FC25EA" w:rsidRDefault="004E5383" w:rsidP="00734D3E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ind w:leftChars="300" w:left="660"/>
    </w:pPr>
    <w:r w:rsidRPr="00FC25EA">
      <w:rPr>
        <w:sz w:val="20"/>
        <w:szCs w:val="20"/>
      </w:rPr>
      <w:t>57130 SAVONLINNA</w:t>
    </w:r>
    <w:r w:rsidRPr="00FC25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18C"/>
    <w:multiLevelType w:val="multilevel"/>
    <w:tmpl w:val="D092F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16BA9"/>
    <w:multiLevelType w:val="multilevel"/>
    <w:tmpl w:val="F2F67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F39DB"/>
    <w:multiLevelType w:val="multilevel"/>
    <w:tmpl w:val="905EE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43232"/>
    <w:multiLevelType w:val="hybridMultilevel"/>
    <w:tmpl w:val="B6DEF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1178"/>
    <w:multiLevelType w:val="hybridMultilevel"/>
    <w:tmpl w:val="DCB4665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3844"/>
    <w:multiLevelType w:val="multilevel"/>
    <w:tmpl w:val="9ABC8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B23DE"/>
    <w:multiLevelType w:val="multilevel"/>
    <w:tmpl w:val="459CF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8122C"/>
    <w:multiLevelType w:val="multilevel"/>
    <w:tmpl w:val="95AEE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90860"/>
    <w:multiLevelType w:val="multilevel"/>
    <w:tmpl w:val="F0D60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01E7F"/>
    <w:multiLevelType w:val="hybridMultilevel"/>
    <w:tmpl w:val="67163562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7"/>
    <w:rsid w:val="000245EE"/>
    <w:rsid w:val="00051C33"/>
    <w:rsid w:val="000F004D"/>
    <w:rsid w:val="0013084E"/>
    <w:rsid w:val="001775C1"/>
    <w:rsid w:val="001A0651"/>
    <w:rsid w:val="00234ED2"/>
    <w:rsid w:val="0026690C"/>
    <w:rsid w:val="002F16CC"/>
    <w:rsid w:val="0047151C"/>
    <w:rsid w:val="004D4EAF"/>
    <w:rsid w:val="004E5383"/>
    <w:rsid w:val="00520397"/>
    <w:rsid w:val="00555BD4"/>
    <w:rsid w:val="005E2007"/>
    <w:rsid w:val="00603D50"/>
    <w:rsid w:val="006A2D8B"/>
    <w:rsid w:val="006D53E1"/>
    <w:rsid w:val="006E16B7"/>
    <w:rsid w:val="00734D3E"/>
    <w:rsid w:val="00815181"/>
    <w:rsid w:val="00837F4A"/>
    <w:rsid w:val="00885408"/>
    <w:rsid w:val="008C5053"/>
    <w:rsid w:val="008E2EDE"/>
    <w:rsid w:val="00900523"/>
    <w:rsid w:val="009064E2"/>
    <w:rsid w:val="0093269E"/>
    <w:rsid w:val="009E2FB2"/>
    <w:rsid w:val="009F056B"/>
    <w:rsid w:val="00AC079F"/>
    <w:rsid w:val="00B052BD"/>
    <w:rsid w:val="00B07BA8"/>
    <w:rsid w:val="00B410E4"/>
    <w:rsid w:val="00C05596"/>
    <w:rsid w:val="00CD50B5"/>
    <w:rsid w:val="00D923FD"/>
    <w:rsid w:val="00E27CEF"/>
    <w:rsid w:val="00E3312A"/>
    <w:rsid w:val="00EA0518"/>
    <w:rsid w:val="00EB4A71"/>
    <w:rsid w:val="00EE719A"/>
    <w:rsid w:val="00F1243F"/>
    <w:rsid w:val="00F44A16"/>
    <w:rsid w:val="00F76DFC"/>
    <w:rsid w:val="00F96C6D"/>
    <w:rsid w:val="00FC25EA"/>
    <w:rsid w:val="00FD12A8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F02EB"/>
  <w15:docId w15:val="{B769F02B-A357-4FDC-BC6F-EE96E8C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34D3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37F4A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rsid w:val="00837F4A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837F4A"/>
  </w:style>
  <w:style w:type="character" w:styleId="Hyperlinkki">
    <w:name w:val="Hyperlink"/>
    <w:basedOn w:val="Kappaleenoletusfontti"/>
    <w:rsid w:val="002F16CC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C25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C25EA"/>
    <w:rPr>
      <w:b/>
      <w:bCs/>
    </w:rPr>
  </w:style>
  <w:style w:type="paragraph" w:styleId="Luettelokappale">
    <w:name w:val="List Paragraph"/>
    <w:basedOn w:val="Normaali"/>
    <w:uiPriority w:val="34"/>
    <w:qFormat/>
    <w:rsid w:val="004E5383"/>
    <w:pPr>
      <w:ind w:left="720"/>
      <w:contextualSpacing/>
    </w:pPr>
  </w:style>
  <w:style w:type="table" w:styleId="TaulukkoRuudukko">
    <w:name w:val="Table Grid"/>
    <w:basedOn w:val="Normaalitaulukko"/>
    <w:rsid w:val="00E2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MAKE\sln_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E1FA-2BD8-46E2-8B07-F4067F4C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sln_kirjepohja</Template>
  <TotalTime>1505</TotalTime>
  <Pages>1</Pages>
  <Words>225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2047</CharactersWithSpaces>
  <SharedDoc>false</SharedDoc>
  <HLinks>
    <vt:vector size="12" baseType="variant">
      <vt:variant>
        <vt:i4>2228305</vt:i4>
      </vt:variant>
      <vt:variant>
        <vt:i4>13</vt:i4>
      </vt:variant>
      <vt:variant>
        <vt:i4>0</vt:i4>
      </vt:variant>
      <vt:variant>
        <vt:i4>5</vt:i4>
      </vt:variant>
      <vt:variant>
        <vt:lpwstr>mailto:etunimi.sukunimi@savonlinna.fi</vt:lpwstr>
      </vt:variant>
      <vt:variant>
        <vt:lpwstr/>
      </vt:variant>
      <vt:variant>
        <vt:i4>91</vt:i4>
      </vt:variant>
      <vt:variant>
        <vt:i4>10</vt:i4>
      </vt:variant>
      <vt:variant>
        <vt:i4>0</vt:i4>
      </vt:variant>
      <vt:variant>
        <vt:i4>5</vt:i4>
      </vt:variant>
      <vt:variant>
        <vt:lpwstr>http://www.savonlinna.fi/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Operaattori</dc:creator>
  <cp:lastModifiedBy>Rautiainen Sanna</cp:lastModifiedBy>
  <cp:revision>11</cp:revision>
  <cp:lastPrinted>2017-01-18T09:02:00Z</cp:lastPrinted>
  <dcterms:created xsi:type="dcterms:W3CDTF">2017-02-17T13:26:00Z</dcterms:created>
  <dcterms:modified xsi:type="dcterms:W3CDTF">2017-08-14T12:44:00Z</dcterms:modified>
</cp:coreProperties>
</file>