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16" w:rsidRDefault="001A402B" w:rsidP="006A4B16">
      <w:pPr>
        <w:pStyle w:val="Otsikko1"/>
      </w:pPr>
      <w:r>
        <w:t>Varhaiskasvatuksen a</w:t>
      </w:r>
      <w:r w:rsidR="00536792">
        <w:t>siakasmaksun muuttaminen</w:t>
      </w:r>
    </w:p>
    <w:p w:rsidR="001A402B" w:rsidRPr="001A402B" w:rsidRDefault="001A402B" w:rsidP="001A402B"/>
    <w:p w:rsidR="00536792" w:rsidRDefault="00536792" w:rsidP="00536792"/>
    <w:p w:rsidR="00536792" w:rsidRPr="001A402B" w:rsidRDefault="00536792" w:rsidP="00536792">
      <w:pPr>
        <w:rPr>
          <w:b/>
        </w:rPr>
      </w:pPr>
      <w:r w:rsidRPr="001A402B">
        <w:rPr>
          <w:b/>
        </w:rPr>
        <w:t>HAKEMUS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4185"/>
        <w:gridCol w:w="918"/>
        <w:gridCol w:w="2687"/>
      </w:tblGrid>
      <w:tr w:rsidR="006A6A59" w:rsidTr="00677BC0">
        <w:trPr>
          <w:trHeight w:val="567"/>
        </w:trPr>
        <w:tc>
          <w:tcPr>
            <w:tcW w:w="1838" w:type="dxa"/>
            <w:vMerge w:val="restart"/>
          </w:tcPr>
          <w:p w:rsidR="006A6A59" w:rsidRDefault="006A6A59" w:rsidP="00536792">
            <w:r>
              <w:t>Asiakas</w:t>
            </w:r>
          </w:p>
        </w:tc>
        <w:tc>
          <w:tcPr>
            <w:tcW w:w="5103" w:type="dxa"/>
            <w:gridSpan w:val="2"/>
          </w:tcPr>
          <w:p w:rsidR="006A6A59" w:rsidRDefault="006A6A59" w:rsidP="00536792">
            <w:r>
              <w:t>Sukunimi ja etunimet</w:t>
            </w:r>
          </w:p>
          <w:p w:rsidR="006A6A59" w:rsidRDefault="006A6A59" w:rsidP="0053679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687" w:type="dxa"/>
          </w:tcPr>
          <w:p w:rsidR="006A6A59" w:rsidRDefault="006A6A59" w:rsidP="00536792">
            <w:r>
              <w:t>Henkilötunnus</w:t>
            </w:r>
          </w:p>
          <w:p w:rsidR="006A6A59" w:rsidRDefault="006A6A59" w:rsidP="00536792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A6A59" w:rsidTr="006A6A59">
        <w:trPr>
          <w:trHeight w:val="567"/>
        </w:trPr>
        <w:tc>
          <w:tcPr>
            <w:tcW w:w="1838" w:type="dxa"/>
            <w:vMerge/>
          </w:tcPr>
          <w:p w:rsidR="006A6A59" w:rsidRDefault="006A6A59" w:rsidP="00536792"/>
        </w:tc>
        <w:tc>
          <w:tcPr>
            <w:tcW w:w="7790" w:type="dxa"/>
            <w:gridSpan w:val="3"/>
            <w:tcBorders>
              <w:bottom w:val="single" w:sz="4" w:space="0" w:color="auto"/>
            </w:tcBorders>
          </w:tcPr>
          <w:p w:rsidR="006A6A59" w:rsidRDefault="006A6A59" w:rsidP="00536792">
            <w:r>
              <w:t>Osoite</w:t>
            </w:r>
          </w:p>
          <w:p w:rsidR="006A6A59" w:rsidRDefault="006A6A59" w:rsidP="00536792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A6A59" w:rsidTr="006A6A59">
        <w:trPr>
          <w:trHeight w:val="283"/>
        </w:trPr>
        <w:tc>
          <w:tcPr>
            <w:tcW w:w="1838" w:type="dxa"/>
            <w:vMerge w:val="restart"/>
          </w:tcPr>
          <w:p w:rsidR="006A6A59" w:rsidRDefault="006A6A59" w:rsidP="00536792">
            <w:r>
              <w:t>Hakemus</w:t>
            </w:r>
          </w:p>
        </w:tc>
        <w:tc>
          <w:tcPr>
            <w:tcW w:w="7790" w:type="dxa"/>
            <w:gridSpan w:val="3"/>
            <w:tcBorders>
              <w:bottom w:val="nil"/>
            </w:tcBorders>
          </w:tcPr>
          <w:p w:rsidR="006A6A59" w:rsidRDefault="006A6A59" w:rsidP="00536792">
            <w:r>
              <w:t>Hakemus koskee seuraavaa maksua</w:t>
            </w:r>
          </w:p>
        </w:tc>
      </w:tr>
      <w:tr w:rsidR="006A6A59" w:rsidTr="006A6A59">
        <w:trPr>
          <w:trHeight w:val="283"/>
        </w:trPr>
        <w:tc>
          <w:tcPr>
            <w:tcW w:w="1838" w:type="dxa"/>
            <w:vMerge/>
          </w:tcPr>
          <w:p w:rsidR="006A6A59" w:rsidRDefault="006A6A59" w:rsidP="00536792"/>
        </w:tc>
        <w:tc>
          <w:tcPr>
            <w:tcW w:w="7790" w:type="dxa"/>
            <w:gridSpan w:val="3"/>
            <w:tcBorders>
              <w:top w:val="nil"/>
              <w:bottom w:val="nil"/>
            </w:tcBorders>
          </w:tcPr>
          <w:p w:rsidR="006A6A59" w:rsidRDefault="006A6A59" w:rsidP="00536792"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1"/>
            <w:r>
              <w:instrText xml:space="preserve"> FORMCHECKBOX </w:instrText>
            </w:r>
            <w:r w:rsidR="00C469C0">
              <w:fldChar w:fldCharType="separate"/>
            </w:r>
            <w:r>
              <w:fldChar w:fldCharType="end"/>
            </w:r>
            <w:bookmarkEnd w:id="4"/>
            <w:r>
              <w:t xml:space="preserve"> Päivähoitomaksu</w:t>
            </w:r>
          </w:p>
        </w:tc>
      </w:tr>
      <w:tr w:rsidR="006A6A59" w:rsidTr="006A6A59">
        <w:trPr>
          <w:trHeight w:val="283"/>
        </w:trPr>
        <w:tc>
          <w:tcPr>
            <w:tcW w:w="1838" w:type="dxa"/>
            <w:vMerge/>
          </w:tcPr>
          <w:p w:rsidR="006A6A59" w:rsidRDefault="006A6A59" w:rsidP="00536792"/>
        </w:tc>
        <w:tc>
          <w:tcPr>
            <w:tcW w:w="7790" w:type="dxa"/>
            <w:gridSpan w:val="3"/>
            <w:tcBorders>
              <w:top w:val="nil"/>
              <w:bottom w:val="nil"/>
            </w:tcBorders>
          </w:tcPr>
          <w:p w:rsidR="006A6A59" w:rsidRDefault="006A6A59" w:rsidP="00536792"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linta2"/>
            <w:r>
              <w:instrText xml:space="preserve"> FORMCHECKBOX </w:instrText>
            </w:r>
            <w:r w:rsidR="00C469C0">
              <w:fldChar w:fldCharType="separate"/>
            </w:r>
            <w:r>
              <w:fldChar w:fldCharType="end"/>
            </w:r>
            <w:bookmarkEnd w:id="5"/>
            <w:r>
              <w:t xml:space="preserve"> Maksu kotona annettavasta palvelusta</w:t>
            </w:r>
          </w:p>
        </w:tc>
      </w:tr>
      <w:tr w:rsidR="006A6A59" w:rsidTr="006A6A59">
        <w:trPr>
          <w:trHeight w:val="283"/>
        </w:trPr>
        <w:tc>
          <w:tcPr>
            <w:tcW w:w="1838" w:type="dxa"/>
            <w:vMerge/>
          </w:tcPr>
          <w:p w:rsidR="006A6A59" w:rsidRDefault="006A6A59" w:rsidP="00536792"/>
        </w:tc>
        <w:tc>
          <w:tcPr>
            <w:tcW w:w="7790" w:type="dxa"/>
            <w:gridSpan w:val="3"/>
            <w:tcBorders>
              <w:top w:val="nil"/>
            </w:tcBorders>
          </w:tcPr>
          <w:p w:rsidR="006A6A59" w:rsidRDefault="006A6A59" w:rsidP="00536792"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Valinta3"/>
            <w:r>
              <w:instrText xml:space="preserve"> FORMCHECKBOX </w:instrText>
            </w:r>
            <w:r w:rsidR="00C469C0">
              <w:fldChar w:fldCharType="separate"/>
            </w:r>
            <w:r>
              <w:fldChar w:fldCharType="end"/>
            </w:r>
            <w:bookmarkEnd w:id="6"/>
            <w:r>
              <w:t xml:space="preserve"> Muu, mikä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A6A59" w:rsidTr="00677BC0">
        <w:trPr>
          <w:trHeight w:val="567"/>
        </w:trPr>
        <w:tc>
          <w:tcPr>
            <w:tcW w:w="1838" w:type="dxa"/>
            <w:vMerge/>
          </w:tcPr>
          <w:p w:rsidR="006A6A59" w:rsidRDefault="006A6A59" w:rsidP="00536792"/>
        </w:tc>
        <w:tc>
          <w:tcPr>
            <w:tcW w:w="7790" w:type="dxa"/>
            <w:gridSpan w:val="3"/>
          </w:tcPr>
          <w:p w:rsidR="006A6A59" w:rsidRDefault="006A6A59" w:rsidP="00536792">
            <w:r>
              <w:t>Päiväkodin/laitoksen nimi</w:t>
            </w:r>
          </w:p>
          <w:p w:rsidR="006A6A59" w:rsidRDefault="006A6A59" w:rsidP="00536792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A6A59" w:rsidTr="00677BC0">
        <w:trPr>
          <w:trHeight w:val="567"/>
        </w:trPr>
        <w:tc>
          <w:tcPr>
            <w:tcW w:w="1838" w:type="dxa"/>
            <w:vMerge/>
          </w:tcPr>
          <w:p w:rsidR="006A6A59" w:rsidRDefault="006A6A59" w:rsidP="00536792"/>
        </w:tc>
        <w:tc>
          <w:tcPr>
            <w:tcW w:w="7790" w:type="dxa"/>
            <w:gridSpan w:val="3"/>
          </w:tcPr>
          <w:p w:rsidR="006A6A59" w:rsidRDefault="006A6A59" w:rsidP="00536792">
            <w:r>
              <w:t>Nykyinen maksu €/kk tai muu maksuperuste</w:t>
            </w:r>
          </w:p>
          <w:p w:rsidR="006A6A59" w:rsidRDefault="006A6A59" w:rsidP="00536792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A6A59" w:rsidTr="00677BC0">
        <w:trPr>
          <w:trHeight w:val="567"/>
        </w:trPr>
        <w:tc>
          <w:tcPr>
            <w:tcW w:w="1838" w:type="dxa"/>
            <w:vMerge/>
          </w:tcPr>
          <w:p w:rsidR="006A6A59" w:rsidRDefault="006A6A59" w:rsidP="00536792"/>
        </w:tc>
        <w:tc>
          <w:tcPr>
            <w:tcW w:w="7790" w:type="dxa"/>
            <w:gridSpan w:val="3"/>
          </w:tcPr>
          <w:p w:rsidR="006A6A59" w:rsidRDefault="006A6A59" w:rsidP="00536792">
            <w:r>
              <w:t>Aika, joksi/josta alkaen muutosta haetaan</w:t>
            </w:r>
          </w:p>
          <w:p w:rsidR="006A6A59" w:rsidRDefault="006A6A59" w:rsidP="00536792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A6A59" w:rsidTr="00677BC0">
        <w:trPr>
          <w:trHeight w:val="4819"/>
        </w:trPr>
        <w:tc>
          <w:tcPr>
            <w:tcW w:w="1838" w:type="dxa"/>
            <w:vMerge/>
          </w:tcPr>
          <w:p w:rsidR="006A6A59" w:rsidRDefault="006A6A59" w:rsidP="00536792"/>
        </w:tc>
        <w:tc>
          <w:tcPr>
            <w:tcW w:w="7790" w:type="dxa"/>
            <w:gridSpan w:val="3"/>
          </w:tcPr>
          <w:p w:rsidR="006A6A59" w:rsidRDefault="006A6A59" w:rsidP="00536792">
            <w:r>
              <w:t>Hakemuksen perustelut</w:t>
            </w:r>
          </w:p>
          <w:p w:rsidR="006A6A59" w:rsidRDefault="006A6A59" w:rsidP="00536792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77BC0" w:rsidTr="00DF62D9">
        <w:trPr>
          <w:trHeight w:val="624"/>
        </w:trPr>
        <w:tc>
          <w:tcPr>
            <w:tcW w:w="1838" w:type="dxa"/>
          </w:tcPr>
          <w:p w:rsidR="00677BC0" w:rsidRDefault="00677BC0" w:rsidP="00536792">
            <w:r>
              <w:t>Hakijan allekirjoitus</w:t>
            </w:r>
          </w:p>
        </w:tc>
        <w:tc>
          <w:tcPr>
            <w:tcW w:w="4185" w:type="dxa"/>
          </w:tcPr>
          <w:p w:rsidR="00677BC0" w:rsidRDefault="00677BC0" w:rsidP="00536792">
            <w:r>
              <w:t>Paikka ja aika</w:t>
            </w:r>
          </w:p>
          <w:p w:rsidR="00677BC0" w:rsidRDefault="00677BC0" w:rsidP="00536792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605" w:type="dxa"/>
            <w:gridSpan w:val="2"/>
          </w:tcPr>
          <w:p w:rsidR="00677BC0" w:rsidRDefault="00677BC0" w:rsidP="00536792">
            <w:r>
              <w:t>Allekirjoitus</w:t>
            </w:r>
          </w:p>
        </w:tc>
      </w:tr>
      <w:tr w:rsidR="006A6A59" w:rsidTr="00677BC0">
        <w:trPr>
          <w:trHeight w:val="567"/>
        </w:trPr>
        <w:tc>
          <w:tcPr>
            <w:tcW w:w="1838" w:type="dxa"/>
          </w:tcPr>
          <w:p w:rsidR="006A6A59" w:rsidRDefault="006A6A59" w:rsidP="00536792">
            <w:r>
              <w:t>Liitteet</w:t>
            </w:r>
          </w:p>
        </w:tc>
        <w:tc>
          <w:tcPr>
            <w:tcW w:w="7790" w:type="dxa"/>
            <w:gridSpan w:val="3"/>
          </w:tcPr>
          <w:p w:rsidR="006A6A59" w:rsidRDefault="006A6A59" w:rsidP="00536792">
            <w: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Valinta4"/>
            <w:r>
              <w:instrText xml:space="preserve"> FORMCHECKBOX </w:instrText>
            </w:r>
            <w:r w:rsidR="00C469C0">
              <w:fldChar w:fldCharType="separate"/>
            </w:r>
            <w:r>
              <w:fldChar w:fldCharType="end"/>
            </w:r>
            <w:bookmarkEnd w:id="13"/>
            <w:r>
              <w:t xml:space="preserve"> palkkatodistus</w:t>
            </w:r>
          </w:p>
          <w:p w:rsidR="006A6A59" w:rsidRDefault="006A6A59" w:rsidP="00536792"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5"/>
            <w:r>
              <w:instrText xml:space="preserve"> FORMCHECKBOX </w:instrText>
            </w:r>
            <w:r w:rsidR="00C469C0">
              <w:fldChar w:fldCharType="separate"/>
            </w:r>
            <w:r>
              <w:fldChar w:fldCharType="end"/>
            </w:r>
            <w:bookmarkEnd w:id="14"/>
            <w:r>
              <w:t xml:space="preserve"> muu, mikä </w:t>
            </w: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5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536792" w:rsidRPr="00536792" w:rsidRDefault="00536792" w:rsidP="00536792"/>
    <w:sectPr w:rsidR="00536792" w:rsidRPr="00536792" w:rsidSect="005A17A2">
      <w:headerReference w:type="default" r:id="rId10"/>
      <w:headerReference w:type="first" r:id="rId11"/>
      <w:footerReference w:type="first" r:id="rId12"/>
      <w:pgSz w:w="11906" w:h="16838"/>
      <w:pgMar w:top="1134" w:right="1134" w:bottom="1418" w:left="1134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792" w:rsidRDefault="00536792" w:rsidP="006A4B16">
      <w:r>
        <w:separator/>
      </w:r>
    </w:p>
  </w:endnote>
  <w:endnote w:type="continuationSeparator" w:id="0">
    <w:p w:rsidR="00536792" w:rsidRDefault="00536792" w:rsidP="006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32" w:rsidRDefault="00BF5532" w:rsidP="0031308E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b/>
        <w:sz w:val="16"/>
        <w:szCs w:val="16"/>
      </w:rPr>
    </w:pPr>
  </w:p>
  <w:p w:rsidR="0031308E" w:rsidRPr="005A17A2" w:rsidRDefault="0031308E" w:rsidP="0031308E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b/>
        <w:sz w:val="16"/>
        <w:szCs w:val="16"/>
      </w:rPr>
    </w:pPr>
    <w:r w:rsidRPr="005A17A2">
      <w:rPr>
        <w:rFonts w:ascii="Arial" w:hAnsi="Arial" w:cs="Arial"/>
        <w:b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C89F2" wp14:editId="7F2719C2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086475" cy="0"/>
              <wp:effectExtent l="0" t="0" r="28575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EB4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A7EA2" id="Suora yhdysviiv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55pt" to="479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" strokecolor="#0eb48d" strokeweight="1.5pt">
              <v:stroke joinstyle="miter"/>
              <w10:wrap anchorx="margin"/>
            </v:line>
          </w:pict>
        </mc:Fallback>
      </mc:AlternateContent>
    </w:r>
  </w:p>
  <w:tbl>
    <w:tblPr>
      <w:tblStyle w:val="TaulukkoRuudukko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2393"/>
      <w:gridCol w:w="2393"/>
      <w:gridCol w:w="2393"/>
      <w:gridCol w:w="2394"/>
    </w:tblGrid>
    <w:tr w:rsidR="005A17A2" w:rsidRPr="00321E33" w:rsidTr="0079693A">
      <w:trPr>
        <w:trHeight w:val="563"/>
      </w:trPr>
      <w:tc>
        <w:tcPr>
          <w:tcW w:w="2393" w:type="dxa"/>
          <w:tcBorders>
            <w:bottom w:val="nil"/>
          </w:tcBorders>
        </w:tcPr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Posti- ja käyntiosoite: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Olavinkatu 27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57130 Savonlinna</w:t>
          </w:r>
        </w:p>
      </w:tc>
      <w:tc>
        <w:tcPr>
          <w:tcW w:w="2393" w:type="dxa"/>
          <w:tcBorders>
            <w:bottom w:val="nil"/>
          </w:tcBorders>
        </w:tcPr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Puhelin: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(015) 527 4000</w:t>
          </w:r>
        </w:p>
      </w:tc>
      <w:tc>
        <w:tcPr>
          <w:tcW w:w="2393" w:type="dxa"/>
        </w:tcPr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Internet: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www.savonlinna.fi</w:t>
          </w:r>
        </w:p>
      </w:tc>
      <w:tc>
        <w:tcPr>
          <w:tcW w:w="2394" w:type="dxa"/>
          <w:tcBorders>
            <w:bottom w:val="nil"/>
          </w:tcBorders>
        </w:tcPr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Sähköposti: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etunimi.sukunimi@savonlinna.fi</w:t>
          </w:r>
        </w:p>
      </w:tc>
    </w:tr>
  </w:tbl>
  <w:p w:rsidR="004B12E3" w:rsidRPr="005A17A2" w:rsidRDefault="004B12E3" w:rsidP="0031308E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792" w:rsidRDefault="00536792" w:rsidP="006A4B16">
      <w:r>
        <w:separator/>
      </w:r>
    </w:p>
  </w:footnote>
  <w:footnote w:type="continuationSeparator" w:id="0">
    <w:p w:rsidR="00536792" w:rsidRDefault="00536792" w:rsidP="006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35"/>
      <w:gridCol w:w="4338"/>
      <w:gridCol w:w="3544"/>
      <w:gridCol w:w="753"/>
    </w:tblGrid>
    <w:tr w:rsidR="00D80EDA" w:rsidTr="0079693A">
      <w:trPr>
        <w:trHeight w:val="1303"/>
      </w:trPr>
      <w:tc>
        <w:tcPr>
          <w:tcW w:w="935" w:type="dxa"/>
        </w:tcPr>
        <w:p w:rsidR="00D80EDA" w:rsidRDefault="00D80EDA" w:rsidP="00D80EDA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inline distT="0" distB="0" distL="0" distR="0" wp14:anchorId="2C0AE320" wp14:editId="38B7FBDF">
                <wp:extent cx="517280" cy="828000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vonlinna_vihr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8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:rsidR="00D80EDA" w:rsidRDefault="00D80EDA" w:rsidP="00D80EDA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SAVONLINNAN KAUPUNKI</w:t>
          </w:r>
        </w:p>
        <w:p w:rsidR="00D80EDA" w:rsidRDefault="00D80EDA" w:rsidP="00D80EDA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Toimiala (tai yksikkö)</w:t>
          </w:r>
        </w:p>
        <w:p w:rsidR="00D80EDA" w:rsidRDefault="00D80EDA" w:rsidP="00D80EDA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Yksikkö</w:t>
          </w:r>
        </w:p>
      </w:tc>
      <w:tc>
        <w:tcPr>
          <w:tcW w:w="3544" w:type="dxa"/>
        </w:tcPr>
        <w:p w:rsidR="00D80EDA" w:rsidRDefault="00D80EDA" w:rsidP="00D80EDA">
          <w:pPr>
            <w:pStyle w:val="Yltunniste"/>
            <w:tabs>
              <w:tab w:val="center" w:pos="4131"/>
            </w:tabs>
            <w:rPr>
              <w:rFonts w:ascii="Arial" w:hAnsi="Arial" w:cs="Arial"/>
            </w:rPr>
          </w:pPr>
        </w:p>
      </w:tc>
      <w:tc>
        <w:tcPr>
          <w:tcW w:w="753" w:type="dxa"/>
        </w:tcPr>
        <w:p w:rsidR="00D80EDA" w:rsidRDefault="00D80EDA" w:rsidP="00D80EDA">
          <w:pPr>
            <w:pStyle w:val="Yltunniste"/>
            <w:tabs>
              <w:tab w:val="clear" w:pos="4819"/>
              <w:tab w:val="clear" w:pos="9638"/>
              <w:tab w:val="center" w:pos="4131"/>
            </w:tabs>
            <w:jc w:val="right"/>
            <w:rPr>
              <w:rFonts w:ascii="Arial" w:hAnsi="Arial" w:cs="Arial"/>
            </w:rPr>
          </w:pP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PAGE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BF5532">
            <w:rPr>
              <w:rFonts w:ascii="Arial" w:hAnsi="Arial" w:cs="Arial"/>
              <w:bCs/>
              <w:noProof/>
            </w:rPr>
            <w:t>2</w:t>
          </w:r>
          <w:r w:rsidRPr="00F43ED4">
            <w:rPr>
              <w:rFonts w:ascii="Arial" w:hAnsi="Arial" w:cs="Arial"/>
              <w:bCs/>
            </w:rPr>
            <w:fldChar w:fldCharType="end"/>
          </w:r>
          <w:r w:rsidRPr="00F43ED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/ </w:t>
          </w: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NUMPAGES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BF5532">
            <w:rPr>
              <w:rFonts w:ascii="Arial" w:hAnsi="Arial" w:cs="Arial"/>
              <w:bCs/>
              <w:noProof/>
            </w:rPr>
            <w:t>2</w:t>
          </w:r>
          <w:r w:rsidRPr="00F43ED4">
            <w:rPr>
              <w:rFonts w:ascii="Arial" w:hAnsi="Arial" w:cs="Arial"/>
              <w:bCs/>
            </w:rPr>
            <w:fldChar w:fldCharType="end"/>
          </w:r>
        </w:p>
      </w:tc>
    </w:tr>
  </w:tbl>
  <w:p w:rsidR="006A4B16" w:rsidRDefault="006A4B16" w:rsidP="00D80EDA">
    <w:pPr>
      <w:pStyle w:val="Yltunniste"/>
      <w:rPr>
        <w:rFonts w:asciiTheme="minorHAnsi" w:hAnsiTheme="minorHAnsi" w:cstheme="minorHAnsi"/>
        <w:sz w:val="18"/>
        <w:szCs w:val="18"/>
      </w:rPr>
    </w:pPr>
  </w:p>
  <w:p w:rsidR="00BF5532" w:rsidRPr="006A4B16" w:rsidRDefault="00BF5532" w:rsidP="00D80EDA">
    <w:pPr>
      <w:pStyle w:val="Yltunniste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35"/>
      <w:gridCol w:w="4338"/>
      <w:gridCol w:w="3544"/>
      <w:gridCol w:w="753"/>
    </w:tblGrid>
    <w:tr w:rsidR="005A17A2" w:rsidTr="0079693A">
      <w:trPr>
        <w:trHeight w:val="1303"/>
      </w:trPr>
      <w:tc>
        <w:tcPr>
          <w:tcW w:w="935" w:type="dxa"/>
        </w:tcPr>
        <w:p w:rsidR="005A17A2" w:rsidRDefault="005A17A2" w:rsidP="005A17A2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inline distT="0" distB="0" distL="0" distR="0" wp14:anchorId="29C448FC" wp14:editId="74995911">
                <wp:extent cx="517280" cy="8280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vonlinna_vihr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8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:rsidR="005A17A2" w:rsidRDefault="005A17A2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SAVONLINNAN KAUPUNKI</w:t>
          </w:r>
        </w:p>
        <w:p w:rsidR="005A17A2" w:rsidRDefault="00536792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Sivistystoimiala</w:t>
          </w:r>
        </w:p>
        <w:p w:rsidR="005A17A2" w:rsidRDefault="00536792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Varhaiskasvatus</w:t>
          </w:r>
        </w:p>
      </w:tc>
      <w:tc>
        <w:tcPr>
          <w:tcW w:w="3544" w:type="dxa"/>
        </w:tcPr>
        <w:p w:rsidR="005A17A2" w:rsidRDefault="00536792" w:rsidP="00536792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HAKEMUS</w:t>
          </w:r>
        </w:p>
        <w:p w:rsidR="00B65F1D" w:rsidRDefault="00B65F1D" w:rsidP="00536792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Asiakasmaksun muuttaminen</w:t>
          </w:r>
        </w:p>
      </w:tc>
      <w:tc>
        <w:tcPr>
          <w:tcW w:w="753" w:type="dxa"/>
        </w:tcPr>
        <w:p w:rsidR="005A17A2" w:rsidRDefault="005A17A2" w:rsidP="005A17A2">
          <w:pPr>
            <w:pStyle w:val="Yltunniste"/>
            <w:tabs>
              <w:tab w:val="clear" w:pos="4819"/>
              <w:tab w:val="clear" w:pos="9638"/>
              <w:tab w:val="center" w:pos="4131"/>
            </w:tabs>
            <w:jc w:val="right"/>
            <w:rPr>
              <w:rFonts w:ascii="Arial" w:hAnsi="Arial" w:cs="Arial"/>
            </w:rPr>
          </w:pPr>
        </w:p>
      </w:tc>
    </w:tr>
  </w:tbl>
  <w:p w:rsidR="00924C7B" w:rsidRDefault="00924C7B" w:rsidP="005A17A2">
    <w:pPr>
      <w:pStyle w:val="Yltunniste"/>
      <w:rPr>
        <w:rFonts w:ascii="Arial" w:hAnsi="Arial" w:cs="Arial"/>
        <w:sz w:val="18"/>
        <w:szCs w:val="18"/>
      </w:rPr>
    </w:pPr>
  </w:p>
  <w:p w:rsidR="00537B35" w:rsidRPr="005A17A2" w:rsidRDefault="00537B35" w:rsidP="005A17A2">
    <w:pPr>
      <w:pStyle w:val="Yltunnis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007E7"/>
    <w:multiLevelType w:val="hybridMultilevel"/>
    <w:tmpl w:val="A39AF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92"/>
    <w:rsid w:val="00047175"/>
    <w:rsid w:val="001733BA"/>
    <w:rsid w:val="001A402B"/>
    <w:rsid w:val="001E468F"/>
    <w:rsid w:val="00292666"/>
    <w:rsid w:val="0031308E"/>
    <w:rsid w:val="00356DAB"/>
    <w:rsid w:val="004B12E3"/>
    <w:rsid w:val="00521B7F"/>
    <w:rsid w:val="00536792"/>
    <w:rsid w:val="00537B35"/>
    <w:rsid w:val="005A17A2"/>
    <w:rsid w:val="00611D0B"/>
    <w:rsid w:val="00677BC0"/>
    <w:rsid w:val="006A4B16"/>
    <w:rsid w:val="006A6A59"/>
    <w:rsid w:val="008B7479"/>
    <w:rsid w:val="008C4CD5"/>
    <w:rsid w:val="00924C7B"/>
    <w:rsid w:val="00955543"/>
    <w:rsid w:val="00987296"/>
    <w:rsid w:val="009B27CF"/>
    <w:rsid w:val="00A848B6"/>
    <w:rsid w:val="00A93F91"/>
    <w:rsid w:val="00B65F1D"/>
    <w:rsid w:val="00BF5532"/>
    <w:rsid w:val="00C203E5"/>
    <w:rsid w:val="00C25282"/>
    <w:rsid w:val="00C469C0"/>
    <w:rsid w:val="00CF4E7F"/>
    <w:rsid w:val="00D35C96"/>
    <w:rsid w:val="00D80EDA"/>
    <w:rsid w:val="00D8215F"/>
    <w:rsid w:val="00E22DF3"/>
    <w:rsid w:val="00EE6507"/>
    <w:rsid w:val="00F2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55F0E93-4038-4FFF-9005-8F570A15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4B16"/>
    <w:pPr>
      <w:spacing w:after="0" w:line="240" w:lineRule="auto"/>
    </w:pPr>
    <w:rPr>
      <w:rFonts w:ascii="Cambria" w:hAnsi="Cambria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68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33BA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auto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733BA"/>
    <w:pPr>
      <w:keepNext/>
      <w:keepLines/>
      <w:spacing w:before="40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E468F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auto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1E468F"/>
    <w:pPr>
      <w:keepNext/>
      <w:keepLines/>
      <w:spacing w:before="40"/>
      <w:outlineLvl w:val="4"/>
    </w:pPr>
    <w:rPr>
      <w:rFonts w:ascii="Arial" w:eastAsiaTheme="majorEastAsia" w:hAnsi="Arial" w:cstheme="majorBidi"/>
      <w:color w:val="auto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1733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733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1E468F"/>
    <w:pPr>
      <w:spacing w:after="0" w:line="240" w:lineRule="auto"/>
    </w:pPr>
    <w:rPr>
      <w:rFonts w:ascii="Cambria" w:hAnsi="Cambria"/>
      <w:color w:val="000000" w:themeColor="text1"/>
    </w:rPr>
  </w:style>
  <w:style w:type="character" w:customStyle="1" w:styleId="Otsikko1Char">
    <w:name w:val="Otsikko 1 Char"/>
    <w:basedOn w:val="Kappaleenoletusfontti"/>
    <w:link w:val="Otsikko1"/>
    <w:uiPriority w:val="9"/>
    <w:rsid w:val="001E468F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733BA"/>
    <w:rPr>
      <w:rFonts w:ascii="Arial" w:eastAsiaTheme="majorEastAsia" w:hAnsi="Arial" w:cstheme="majorBidi"/>
      <w:b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1E46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4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1E468F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733BA"/>
    <w:rPr>
      <w:rFonts w:ascii="Arial" w:eastAsiaTheme="majorEastAsia" w:hAnsi="Arial" w:cstheme="majorBidi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E468F"/>
    <w:rPr>
      <w:rFonts w:ascii="Arial" w:eastAsiaTheme="majorEastAsia" w:hAnsi="Arial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468F"/>
    <w:rPr>
      <w:rFonts w:ascii="Arial" w:eastAsiaTheme="majorEastAsia" w:hAnsi="Arial" w:cstheme="majorBidi"/>
    </w:rPr>
  </w:style>
  <w:style w:type="paragraph" w:customStyle="1" w:styleId="Yla-jaalatunniste">
    <w:name w:val="Yla- ja alatunniste"/>
    <w:basedOn w:val="Normaali"/>
    <w:next w:val="Yltunniste"/>
    <w:link w:val="Yla-jaalatunnisteChar"/>
    <w:rsid w:val="001733BA"/>
    <w:rPr>
      <w:rFonts w:ascii="Arial" w:hAnsi="Arial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1733BA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Yla-jaalatunnisteChar">
    <w:name w:val="Yla- ja alatunniste Char"/>
    <w:basedOn w:val="Kappaleenoletusfontti"/>
    <w:link w:val="Yla-jaalatunniste"/>
    <w:rsid w:val="001733BA"/>
    <w:rPr>
      <w:rFonts w:ascii="Arial" w:hAnsi="Arial"/>
      <w:color w:val="000000" w:themeColor="text1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733BA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Alatunniste">
    <w:name w:val="footer"/>
    <w:basedOn w:val="Normaali"/>
    <w:link w:val="AlatunnisteChar"/>
    <w:uiPriority w:val="99"/>
    <w:unhideWhenUsed/>
    <w:rsid w:val="006A4B16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link w:val="YltunnisteChar"/>
    <w:uiPriority w:val="99"/>
    <w:unhideWhenUsed/>
    <w:rsid w:val="001733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33BA"/>
    <w:rPr>
      <w:rFonts w:ascii="Cambria" w:hAnsi="Cambria"/>
      <w:color w:val="000000" w:themeColor="tex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A4B16"/>
    <w:rPr>
      <w:rFonts w:ascii="Cambria" w:hAnsi="Cambria"/>
      <w:color w:val="000000" w:themeColor="text1"/>
    </w:rPr>
  </w:style>
  <w:style w:type="character" w:styleId="Hyperlinkki">
    <w:name w:val="Hyperlink"/>
    <w:basedOn w:val="Kappaleenoletusfontti"/>
    <w:uiPriority w:val="99"/>
    <w:unhideWhenUsed/>
    <w:rsid w:val="008C4CD5"/>
    <w:rPr>
      <w:color w:val="0E57C4" w:themeColor="background2" w:themeShade="80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C4CD5"/>
    <w:rPr>
      <w:color w:val="3EBBF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717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7175"/>
    <w:rPr>
      <w:rFonts w:ascii="Segoe UI" w:hAnsi="Segoe UI" w:cs="Segoe UI"/>
      <w:color w:val="000000" w:themeColor="text1"/>
      <w:sz w:val="18"/>
      <w:szCs w:val="18"/>
    </w:rPr>
  </w:style>
  <w:style w:type="table" w:styleId="TaulukkoRuudukko">
    <w:name w:val="Table Grid"/>
    <w:basedOn w:val="Normaalitaulukko"/>
    <w:uiPriority w:val="39"/>
    <w:rsid w:val="005A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v22\Office2016Template\SLN%20vihrea.dotx" TargetMode="External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a4505144d4414fa793be6f5c79e67c xmlns="8fcf8717-2b4d-44ca-9c05-addef89d35ec">
      <Terms xmlns="http://schemas.microsoft.com/office/infopath/2007/PartnerControls"/>
    </efa4505144d4414fa793be6f5c79e67c>
    <TaxCatchAll xmlns="8fcf8717-2b4d-44ca-9c05-addef89d35e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vnet Asiakirja" ma:contentTypeID="0x010100A61CD4BFA70120419A90722C833876040048277EC93731E140831E8E1BC420B8A0" ma:contentTypeVersion="3" ma:contentTypeDescription="" ma:contentTypeScope="" ma:versionID="8fc42866edda4ea06af8e20f6c906338">
  <xsd:schema xmlns:xsd="http://www.w3.org/2001/XMLSchema" xmlns:xs="http://www.w3.org/2001/XMLSchema" xmlns:p="http://schemas.microsoft.com/office/2006/metadata/properties" xmlns:ns2="8fcf8717-2b4d-44ca-9c05-addef89d35ec" targetNamespace="http://schemas.microsoft.com/office/2006/metadata/properties" ma:root="true" ma:fieldsID="094febe4c2e69dff816fbf731ab2561f" ns2:_="">
    <xsd:import namespace="8fcf8717-2b4d-44ca-9c05-addef89d35ec"/>
    <xsd:element name="properties">
      <xsd:complexType>
        <xsd:sequence>
          <xsd:element name="documentManagement">
            <xsd:complexType>
              <xsd:all>
                <xsd:element ref="ns2:efa4505144d4414fa793be6f5c79e67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f8717-2b4d-44ca-9c05-addef89d35ec" elementFormDefault="qualified">
    <xsd:import namespace="http://schemas.microsoft.com/office/2006/documentManagement/types"/>
    <xsd:import namespace="http://schemas.microsoft.com/office/infopath/2007/PartnerControls"/>
    <xsd:element name="efa4505144d4414fa793be6f5c79e67c" ma:index="8" nillable="true" ma:taxonomy="true" ma:internalName="efa4505144d4414fa793be6f5c79e67c" ma:taxonomyFieldName="Savnet_x0020_avainsanat" ma:displayName="Savnet avainsanat" ma:default="" ma:fieldId="{efa45051-44d4-414f-a793-be6f5c79e67c}" ma:taxonomyMulti="true" ma:sspId="6ec3d3d7-64b5-4e1c-8892-d39bc77302b9" ma:termSetId="3d8b3127-62b8-4995-b2dd-426fabd7401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802c5156-4aac-41d6-a7f8-6bfdd67855a7}" ma:internalName="TaxCatchAll" ma:showField="CatchAllData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802c5156-4aac-41d6-a7f8-6bfdd67855a7}" ma:internalName="TaxCatchAllLabel" ma:readOnly="true" ma:showField="CatchAllDataLabel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2BC9B-3825-4703-BCEA-E5E0E88DA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98EE7-04A5-4A3B-BE36-6B769DBA8FC5}">
  <ds:schemaRefs>
    <ds:schemaRef ds:uri="http://schemas.microsoft.com/office/2006/metadata/properties"/>
    <ds:schemaRef ds:uri="http://schemas.microsoft.com/office/infopath/2007/PartnerControls"/>
    <ds:schemaRef ds:uri="8fcf8717-2b4d-44ca-9c05-addef89d35ec"/>
  </ds:schemaRefs>
</ds:datastoreItem>
</file>

<file path=customXml/itemProps3.xml><?xml version="1.0" encoding="utf-8"?>
<ds:datastoreItem xmlns:ds="http://schemas.openxmlformats.org/officeDocument/2006/customXml" ds:itemID="{0617FC80-5795-4219-85B0-FE1EDCD2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f8717-2b4d-44ca-9c05-addef89d3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SLN vihrea.dotx</Template>
  <TotalTime>23</TotalTime>
  <Pages>1</Pages>
  <Words>81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Marika</dc:creator>
  <cp:keywords/>
  <dc:description/>
  <cp:lastModifiedBy>Turunen Marika</cp:lastModifiedBy>
  <cp:revision>6</cp:revision>
  <cp:lastPrinted>2018-10-05T08:12:00Z</cp:lastPrinted>
  <dcterms:created xsi:type="dcterms:W3CDTF">2019-04-01T05:38:00Z</dcterms:created>
  <dcterms:modified xsi:type="dcterms:W3CDTF">2019-04-01T07:41:00Z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0x010100A61CD4BFA70120419A90722C833876040048277EC93731E140831E8E1BC420B8A0</vt:lpwstr>
  </property>
  <property fmtid="{D5CDD505-2E9C-101B-9397-08002B2CF9AE}" pid="3" name="Avainsanat">
    <vt:lpwstr/>
  </property>
  <property fmtid="{D5CDD505-2E9C-101B-9397-08002B2CF9AE}" pid="4" name="Savnet avainsanat">
    <vt:lpwstr/>
  </property>
  <property fmtid="{D5CDD505-2E9C-101B-9397-08002B2CF9AE}" pid="5" name="m6fa8fc1687f449f80b0101ec6ca49e1">
    <vt:lpwstr/>
  </property>
</Properties>
</file>