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94" w:rsidRPr="00B47315" w:rsidRDefault="00B47315" w:rsidP="00611D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8255</wp:posOffset>
                </wp:positionV>
                <wp:extent cx="6267450" cy="1676400"/>
                <wp:effectExtent l="0" t="0" r="19050" b="19050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CB32" id="Suorakulmio 5" o:spid="_x0000_s1026" style="position:absolute;margin-left:-5.7pt;margin-top:.65pt;width:493.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" fillcolor="white [3201]" strokecolor="black [3200]" strokeweight="1pt"/>
            </w:pict>
          </mc:Fallback>
        </mc:AlternateContent>
      </w:r>
      <w:bookmarkStart w:id="0" w:name="_GoBack"/>
      <w:bookmarkEnd w:id="0"/>
      <w:r w:rsidR="00951A32" w:rsidRPr="00951A32">
        <w:rPr>
          <w:b/>
        </w:rPr>
        <w:t>Hakijan henkilötiedot</w:t>
      </w:r>
    </w:p>
    <w:p w:rsidR="00951A32" w:rsidRDefault="00951A32" w:rsidP="00951A32">
      <w:r>
        <w:t xml:space="preserve">Sukunimi </w:t>
      </w:r>
      <w:r>
        <w:tab/>
      </w:r>
      <w:r>
        <w:tab/>
      </w:r>
      <w:r w:rsidR="00083955">
        <w:tab/>
      </w:r>
      <w:r>
        <w:t xml:space="preserve">Etunimet </w:t>
      </w:r>
      <w:r>
        <w:tab/>
      </w:r>
      <w:r>
        <w:tab/>
      </w:r>
      <w:r w:rsidR="00083955">
        <w:tab/>
      </w:r>
      <w:r>
        <w:t>Syntymäaika</w:t>
      </w:r>
    </w:p>
    <w:p w:rsidR="00951A32" w:rsidRDefault="00951A32" w:rsidP="00951A32"/>
    <w:p w:rsidR="00951A32" w:rsidRDefault="00951A32" w:rsidP="00951A32"/>
    <w:p w:rsidR="00951A32" w:rsidRDefault="00951A32" w:rsidP="00951A32">
      <w:r>
        <w:t xml:space="preserve">Kotiosoite </w:t>
      </w:r>
      <w:r>
        <w:tab/>
      </w:r>
      <w:r>
        <w:tab/>
      </w:r>
      <w:r w:rsidR="00083955">
        <w:tab/>
      </w:r>
      <w:r>
        <w:t xml:space="preserve">Postinumero </w:t>
      </w:r>
      <w:r>
        <w:tab/>
      </w:r>
      <w:r>
        <w:tab/>
      </w:r>
      <w:r w:rsidR="00083955">
        <w:tab/>
      </w:r>
      <w:r>
        <w:t>Postitoimipaikka</w:t>
      </w:r>
    </w:p>
    <w:p w:rsidR="00083955" w:rsidRDefault="00083955" w:rsidP="00951A32"/>
    <w:p w:rsidR="00083955" w:rsidRDefault="00083955" w:rsidP="00951A32"/>
    <w:p w:rsidR="00951A32" w:rsidRDefault="00951A32" w:rsidP="00951A32">
      <w:r>
        <w:t xml:space="preserve">Puhelin </w:t>
      </w:r>
      <w:r>
        <w:tab/>
      </w:r>
      <w:r>
        <w:tab/>
      </w:r>
      <w:r w:rsidR="00083955">
        <w:tab/>
      </w:r>
      <w:r>
        <w:t>Sähköpostiosoite</w:t>
      </w:r>
    </w:p>
    <w:p w:rsidR="00951A32" w:rsidRDefault="00951A32" w:rsidP="00951A32">
      <w:pPr>
        <w:rPr>
          <w:b/>
        </w:rPr>
      </w:pPr>
    </w:p>
    <w:p w:rsidR="00083955" w:rsidRDefault="00083955" w:rsidP="00951A32">
      <w:pPr>
        <w:rPr>
          <w:b/>
        </w:rPr>
      </w:pPr>
    </w:p>
    <w:p w:rsidR="00B47315" w:rsidRDefault="00B47315" w:rsidP="00951A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104141</wp:posOffset>
                </wp:positionV>
                <wp:extent cx="6267450" cy="2476500"/>
                <wp:effectExtent l="0" t="0" r="19050" b="19050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F632" id="Suorakulmio 7" o:spid="_x0000_s1026" style="position:absolute;margin-left:-5.7pt;margin-top:8.2pt;width:493.5pt;height:1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" fillcolor="white [3201]" strokecolor="black [3200]" strokeweight="1pt"/>
            </w:pict>
          </mc:Fallback>
        </mc:AlternateContent>
      </w:r>
    </w:p>
    <w:p w:rsidR="00951A32" w:rsidRDefault="00951A32" w:rsidP="00951A32">
      <w:r w:rsidRPr="00951A32">
        <w:rPr>
          <w:b/>
        </w:rPr>
        <w:t>Arvio avustajan tarpeesta</w:t>
      </w:r>
      <w:r>
        <w:t xml:space="preserve"> </w:t>
      </w:r>
    </w:p>
    <w:p w:rsidR="00951A32" w:rsidRDefault="007B48BC" w:rsidP="00951A32">
      <w:r>
        <w:t>T</w:t>
      </w:r>
      <w:r w:rsidR="00951A32">
        <w:t>erveydenhuolto</w:t>
      </w:r>
      <w:r>
        <w:t>-, k</w:t>
      </w:r>
      <w:r w:rsidRPr="001E41D4">
        <w:t>untoutuspalvelu-</w:t>
      </w:r>
      <w:r>
        <w:t xml:space="preserve"> tai</w:t>
      </w:r>
      <w:r w:rsidRPr="007B48BC">
        <w:rPr>
          <w:color w:val="auto"/>
        </w:rPr>
        <w:t xml:space="preserve"> sosiaalipalveluhenkilöstön </w:t>
      </w:r>
      <w:r w:rsidR="00951A32">
        <w:t>toteama arvio</w:t>
      </w:r>
      <w:r w:rsidR="00185F07">
        <w:t xml:space="preserve"> </w:t>
      </w:r>
      <w:r w:rsidR="00951A32">
        <w:t>avustajan tarpeesta (mihin toimintaan henkilö tarvitsee avustajaa sisäliikunnassa)</w:t>
      </w:r>
    </w:p>
    <w:p w:rsidR="00951A32" w:rsidRDefault="00951A32" w:rsidP="00951A32"/>
    <w:p w:rsidR="00951A32" w:rsidRDefault="00951A32" w:rsidP="00951A32"/>
    <w:p w:rsidR="00951A32" w:rsidRDefault="00951A32" w:rsidP="00951A32"/>
    <w:p w:rsidR="00951A32" w:rsidRDefault="00951A32" w:rsidP="00951A32"/>
    <w:p w:rsidR="00951A32" w:rsidRDefault="00951A32" w:rsidP="00951A32"/>
    <w:p w:rsidR="00951A32" w:rsidRDefault="00951A32" w:rsidP="00951A32"/>
    <w:p w:rsidR="00951A32" w:rsidRDefault="00951A32" w:rsidP="00951A32">
      <w:r w:rsidRPr="00951A32">
        <w:rPr>
          <w:b/>
        </w:rPr>
        <w:t>Allekirjoitus</w:t>
      </w:r>
      <w:r>
        <w:t xml:space="preserve"> </w:t>
      </w:r>
    </w:p>
    <w:p w:rsidR="00951A32" w:rsidRDefault="00951A32" w:rsidP="00951A32">
      <w:r>
        <w:t xml:space="preserve">Paikka ja aika </w:t>
      </w:r>
      <w:r w:rsidR="009420FF">
        <w:t xml:space="preserve">                 Arvion tekijän </w:t>
      </w:r>
      <w:r>
        <w:t xml:space="preserve">allekirjoitus ja nimenselvennys </w:t>
      </w:r>
      <w:r>
        <w:tab/>
      </w:r>
      <w:r w:rsidR="009420FF">
        <w:tab/>
      </w:r>
      <w:r>
        <w:t>Leima</w:t>
      </w:r>
    </w:p>
    <w:p w:rsidR="00951A32" w:rsidRDefault="00951A32" w:rsidP="00951A32"/>
    <w:p w:rsidR="00951A32" w:rsidRDefault="00951A32" w:rsidP="00951A32"/>
    <w:p w:rsidR="00951A32" w:rsidRDefault="00B47315" w:rsidP="00951A3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161925</wp:posOffset>
                </wp:positionV>
                <wp:extent cx="6267450" cy="866775"/>
                <wp:effectExtent l="0" t="0" r="19050" b="285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DB05" id="Suorakulmio 9" o:spid="_x0000_s1026" style="position:absolute;margin-left:-5.7pt;margin-top:12.75pt;width:493.5pt;height:6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" fillcolor="white [3201]" strokecolor="black [3200]" strokeweight="1pt"/>
            </w:pict>
          </mc:Fallback>
        </mc:AlternateContent>
      </w:r>
    </w:p>
    <w:p w:rsidR="00951A32" w:rsidRPr="00951A32" w:rsidRDefault="005F1F0E" w:rsidP="00951A32">
      <w:pPr>
        <w:rPr>
          <w:b/>
        </w:rPr>
      </w:pPr>
      <w:r>
        <w:rPr>
          <w:b/>
        </w:rPr>
        <w:t>Vapaa-aikatoimen</w:t>
      </w:r>
      <w:r w:rsidR="00951A32" w:rsidRPr="00951A32">
        <w:rPr>
          <w:b/>
        </w:rPr>
        <w:t xml:space="preserve"> merkintöjä</w:t>
      </w:r>
    </w:p>
    <w:p w:rsidR="00951A32" w:rsidRDefault="00951A32" w:rsidP="00951A32">
      <w:r>
        <w:t xml:space="preserve">Paikka ja aika </w:t>
      </w:r>
      <w:r>
        <w:tab/>
        <w:t xml:space="preserve">Kortin lunastajan allekirjoitus </w:t>
      </w:r>
      <w:r>
        <w:tab/>
        <w:t>Kortin myöntäjän allekirjoitus</w:t>
      </w:r>
    </w:p>
    <w:p w:rsidR="00951A32" w:rsidRDefault="00951A32" w:rsidP="00951A32"/>
    <w:p w:rsidR="00951A32" w:rsidRDefault="00951A32" w:rsidP="00951A32"/>
    <w:p w:rsidR="00083955" w:rsidRDefault="00083955" w:rsidP="00951A32"/>
    <w:p w:rsidR="00B47315" w:rsidRDefault="00B47315" w:rsidP="00951A32">
      <w:pPr>
        <w:rPr>
          <w:b/>
        </w:rPr>
      </w:pPr>
    </w:p>
    <w:p w:rsidR="00951A32" w:rsidRPr="00083955" w:rsidRDefault="00951A32" w:rsidP="00951A32">
      <w:pPr>
        <w:rPr>
          <w:b/>
        </w:rPr>
      </w:pPr>
      <w:r w:rsidRPr="00083955">
        <w:rPr>
          <w:b/>
        </w:rPr>
        <w:t>Liikunta-avustajakorttihakemus</w:t>
      </w:r>
    </w:p>
    <w:p w:rsidR="00217755" w:rsidRDefault="00951A32" w:rsidP="00217755">
      <w:r>
        <w:t xml:space="preserve">Savonlinnalaisella vammaisella tai pitkäaikaissairaalla henkilöllä on oikeus avustajan maksuttomaan sisäänpääsyyn </w:t>
      </w:r>
      <w:r w:rsidR="00217755">
        <w:t>uimahalli PikkuSaima</w:t>
      </w:r>
      <w:r w:rsidR="00DC1E02">
        <w:t>aseen</w:t>
      </w:r>
      <w:r w:rsidR="00217755">
        <w:t xml:space="preserve"> sekä kaupungin omilla kuntosaleill</w:t>
      </w:r>
      <w:r w:rsidR="00DC1E02">
        <w:t>e</w:t>
      </w:r>
      <w:r w:rsidR="00217755">
        <w:t xml:space="preserve"> (Kerimäki, Punkaharju ja Savonranta).</w:t>
      </w:r>
    </w:p>
    <w:p w:rsidR="00083955" w:rsidRDefault="00083955" w:rsidP="00951A32"/>
    <w:p w:rsidR="00951A32" w:rsidRDefault="00951A32" w:rsidP="00951A32">
      <w:r>
        <w:t>Liikunta-avustajakortin saaminen edellyttää:</w:t>
      </w:r>
    </w:p>
    <w:p w:rsidR="001E41D4" w:rsidRPr="001E41D4" w:rsidRDefault="007B48BC" w:rsidP="001E41D4">
      <w:pPr>
        <w:pStyle w:val="Default"/>
        <w:numPr>
          <w:ilvl w:val="0"/>
          <w:numId w:val="3"/>
        </w:numPr>
        <w:rPr>
          <w:rFonts w:ascii="Cambria" w:hAnsi="Cambria"/>
        </w:rPr>
      </w:pPr>
      <w:r w:rsidRPr="007B48BC">
        <w:rPr>
          <w:rFonts w:ascii="Cambria" w:hAnsi="Cambria"/>
        </w:rPr>
        <w:t>Terveydenhuolto-, kuntoutuspalvelu- tai</w:t>
      </w:r>
      <w:r w:rsidRPr="007B48BC">
        <w:rPr>
          <w:rFonts w:ascii="Cambria" w:hAnsi="Cambria"/>
          <w:color w:val="auto"/>
        </w:rPr>
        <w:t xml:space="preserve"> sosiaalipalveluhenkilöstön </w:t>
      </w:r>
      <w:r w:rsidRPr="00185F07">
        <w:rPr>
          <w:rFonts w:ascii="Cambria" w:hAnsi="Cambria"/>
          <w:color w:val="auto"/>
        </w:rPr>
        <w:t>arviota</w:t>
      </w:r>
      <w:r w:rsidR="001E41D4" w:rsidRPr="00185F07">
        <w:rPr>
          <w:rFonts w:ascii="Cambria" w:hAnsi="Cambria"/>
          <w:color w:val="auto"/>
        </w:rPr>
        <w:t xml:space="preserve"> </w:t>
      </w:r>
    </w:p>
    <w:p w:rsidR="00083955" w:rsidRPr="001E41D4" w:rsidRDefault="001E41D4" w:rsidP="001E41D4">
      <w:pPr>
        <w:pStyle w:val="Default"/>
        <w:ind w:left="720"/>
        <w:rPr>
          <w:rFonts w:ascii="Cambria" w:hAnsi="Cambria"/>
        </w:rPr>
      </w:pPr>
      <w:r w:rsidRPr="001E41D4">
        <w:rPr>
          <w:rFonts w:ascii="Cambria" w:hAnsi="Cambria"/>
          <w:sz w:val="22"/>
          <w:szCs w:val="22"/>
        </w:rPr>
        <w:t xml:space="preserve">(esim. lääkäri, fysioterapeutti, kuntoutusohjaaja, toimintaterapeutti, </w:t>
      </w:r>
      <w:r w:rsidR="00217755" w:rsidRPr="001E41D4">
        <w:rPr>
          <w:rFonts w:ascii="Cambria" w:hAnsi="Cambria"/>
          <w:sz w:val="22"/>
          <w:szCs w:val="22"/>
        </w:rPr>
        <w:t xml:space="preserve">sosiaalityöntekijä, </w:t>
      </w:r>
      <w:r w:rsidR="00217755">
        <w:rPr>
          <w:rFonts w:ascii="Cambria" w:hAnsi="Cambria"/>
          <w:sz w:val="22"/>
          <w:szCs w:val="22"/>
        </w:rPr>
        <w:t>terveydenhoitaja</w:t>
      </w:r>
      <w:r w:rsidRPr="001E41D4">
        <w:rPr>
          <w:rFonts w:ascii="Cambria" w:hAnsi="Cambria"/>
          <w:sz w:val="22"/>
          <w:szCs w:val="22"/>
        </w:rPr>
        <w:t xml:space="preserve"> jne.) </w:t>
      </w:r>
    </w:p>
    <w:p w:rsidR="00951A32" w:rsidRDefault="00810574" w:rsidP="00217755">
      <w:pPr>
        <w:pStyle w:val="Luettelokappale"/>
        <w:numPr>
          <w:ilvl w:val="0"/>
          <w:numId w:val="3"/>
        </w:numPr>
      </w:pPr>
      <w:r>
        <w:t xml:space="preserve">Tai </w:t>
      </w:r>
      <w:r w:rsidR="00951A32">
        <w:t>näkövammakorttia</w:t>
      </w:r>
    </w:p>
    <w:p w:rsidR="00083955" w:rsidRDefault="00083955" w:rsidP="00951A32"/>
    <w:p w:rsidR="00951A32" w:rsidRDefault="00951A32" w:rsidP="00951A32">
      <w:r>
        <w:t>Varaa aika</w:t>
      </w:r>
      <w:r w:rsidR="00DC1E02">
        <w:t xml:space="preserve"> palvelusuunnittelija Katri Karjalaiselta</w:t>
      </w:r>
      <w:r w:rsidR="00083955">
        <w:t xml:space="preserve"> </w:t>
      </w:r>
      <w:r>
        <w:t xml:space="preserve">avustajakortin kirjoittamista varten. Ota mukaan </w:t>
      </w:r>
      <w:r w:rsidR="00B47315">
        <w:t>passi</w:t>
      </w:r>
      <w:r>
        <w:t>kuva</w:t>
      </w:r>
      <w:r w:rsidR="00B47315">
        <w:t xml:space="preserve"> (3x4cm)</w:t>
      </w:r>
      <w:r w:rsidR="005F1F0E">
        <w:t xml:space="preserve"> </w:t>
      </w:r>
      <w:r w:rsidR="009748A0">
        <w:t xml:space="preserve">ja </w:t>
      </w:r>
      <w:r>
        <w:t>täytetty hakemuslomake</w:t>
      </w:r>
      <w:r w:rsidR="00810574">
        <w:t>.</w:t>
      </w:r>
    </w:p>
    <w:p w:rsidR="00810574" w:rsidRDefault="00951A32" w:rsidP="00951A32">
      <w:r>
        <w:t>Lisätietoja kortista:</w:t>
      </w:r>
    </w:p>
    <w:p w:rsidR="00DC1E02" w:rsidRDefault="00DC1E02" w:rsidP="00951A32">
      <w:r>
        <w:t xml:space="preserve">Palvelusuunnittelija Katri Karjalainen 044 417 4220 </w:t>
      </w:r>
      <w:hyperlink r:id="rId11" w:history="1">
        <w:r w:rsidRPr="001724EF">
          <w:rPr>
            <w:rStyle w:val="Hyperlinkki"/>
          </w:rPr>
          <w:t>katri.karjalainen@savonlinna.fi</w:t>
        </w:r>
      </w:hyperlink>
    </w:p>
    <w:p w:rsidR="00DC1E02" w:rsidRDefault="00DC1E02" w:rsidP="00951A32">
      <w:r>
        <w:t xml:space="preserve">Vapaa-aikapäällikkö Simo Räty 044 417 4221 </w:t>
      </w:r>
      <w:hyperlink r:id="rId12" w:history="1">
        <w:r w:rsidRPr="001724EF">
          <w:rPr>
            <w:rStyle w:val="Hyperlinkki"/>
          </w:rPr>
          <w:t>simo.raty@savonlinna.fi</w:t>
        </w:r>
      </w:hyperlink>
      <w:r>
        <w:t xml:space="preserve"> </w:t>
      </w:r>
    </w:p>
    <w:sectPr w:rsidR="00DC1E02" w:rsidSect="005A17A2">
      <w:headerReference w:type="default" r:id="rId13"/>
      <w:headerReference w:type="first" r:id="rId14"/>
      <w:footerReference w:type="first" r:id="rId15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A32" w:rsidRDefault="00951A32" w:rsidP="006A4B16">
      <w:r>
        <w:separator/>
      </w:r>
    </w:p>
  </w:endnote>
  <w:endnote w:type="continuationSeparator" w:id="0">
    <w:p w:rsidR="00951A32" w:rsidRDefault="00951A32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194" w:rsidRDefault="00417194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</w:p>
  <w:p w:rsidR="0031308E" w:rsidRPr="005A17A2" w:rsidRDefault="0031308E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b/>
        <w:sz w:val="16"/>
        <w:szCs w:val="16"/>
      </w:rPr>
    </w:pPr>
    <w:r w:rsidRPr="005A17A2">
      <w:rPr>
        <w:rFonts w:ascii="Arial" w:hAnsi="Arial" w:cs="Arial"/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2060CFBC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858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B07E04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479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" strokecolor="#58585a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5A17A2" w:rsidRPr="00321E33" w:rsidTr="0079693A">
      <w:trPr>
        <w:trHeight w:val="563"/>
      </w:trPr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Olavinkatu 27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:rsidR="005A17A2" w:rsidRPr="00321E33" w:rsidRDefault="005A17A2" w:rsidP="005A17A2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321E33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:rsidR="004B12E3" w:rsidRPr="005A17A2" w:rsidRDefault="004B12E3" w:rsidP="0031308E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A32" w:rsidRDefault="00951A32" w:rsidP="006A4B16">
      <w:r>
        <w:separator/>
      </w:r>
    </w:p>
  </w:footnote>
  <w:footnote w:type="continuationSeparator" w:id="0">
    <w:p w:rsidR="00951A32" w:rsidRDefault="00951A32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D80EDA" w:rsidTr="0079693A">
      <w:trPr>
        <w:trHeight w:val="1303"/>
      </w:trPr>
      <w:tc>
        <w:tcPr>
          <w:tcW w:w="935" w:type="dxa"/>
        </w:tcPr>
        <w:p w:rsidR="00D80EDA" w:rsidRDefault="00DE09B5" w:rsidP="00D80EDA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26367943" wp14:editId="12D6C028">
                <wp:extent cx="517280" cy="8280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Toimiala (tai yksikkö)</w:t>
          </w:r>
        </w:p>
        <w:p w:rsidR="00D80EDA" w:rsidRDefault="00D80EDA" w:rsidP="00D80EDA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Yksikkö</w:t>
          </w:r>
        </w:p>
      </w:tc>
      <w:tc>
        <w:tcPr>
          <w:tcW w:w="3544" w:type="dxa"/>
        </w:tcPr>
        <w:p w:rsidR="00D80EDA" w:rsidRDefault="00D80EDA" w:rsidP="00D80EDA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</w:p>
      </w:tc>
      <w:tc>
        <w:tcPr>
          <w:tcW w:w="753" w:type="dxa"/>
        </w:tcPr>
        <w:p w:rsidR="00D80EDA" w:rsidRDefault="00D80EDA" w:rsidP="00D80EDA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417194">
            <w:rPr>
              <w:rFonts w:ascii="Arial" w:hAnsi="Arial" w:cs="Arial"/>
              <w:bCs/>
              <w:noProof/>
            </w:rPr>
            <w:t>3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417194">
            <w:rPr>
              <w:rFonts w:ascii="Arial" w:hAnsi="Arial" w:cs="Arial"/>
              <w:bCs/>
              <w:noProof/>
            </w:rPr>
            <w:t>3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:rsidR="006A4B16" w:rsidRDefault="006A4B16" w:rsidP="00D80EDA">
    <w:pPr>
      <w:pStyle w:val="Yltunniste"/>
      <w:rPr>
        <w:rFonts w:asciiTheme="minorHAnsi" w:hAnsiTheme="minorHAnsi" w:cstheme="minorHAnsi"/>
        <w:sz w:val="18"/>
        <w:szCs w:val="18"/>
      </w:rPr>
    </w:pPr>
  </w:p>
  <w:p w:rsidR="00417194" w:rsidRPr="006A4B16" w:rsidRDefault="00417194" w:rsidP="00D80EDA">
    <w:pPr>
      <w:pStyle w:val="Yltunniste"/>
      <w:rPr>
        <w:rFonts w:asciiTheme="minorHAnsi" w:hAnsiTheme="minorHAnsi" w:cstheme="minorHAns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5A17A2" w:rsidTr="0079693A">
      <w:trPr>
        <w:trHeight w:val="1303"/>
      </w:trPr>
      <w:tc>
        <w:tcPr>
          <w:tcW w:w="935" w:type="dxa"/>
        </w:tcPr>
        <w:p w:rsidR="005A17A2" w:rsidRDefault="00646F2A" w:rsidP="005A17A2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1225B5D0" wp14:editId="292E66E6">
                <wp:extent cx="517280" cy="828000"/>
                <wp:effectExtent l="0" t="0" r="0" b="0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m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5A17A2" w:rsidRPr="007B48BC" w:rsidRDefault="005A17A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  <w:b/>
            </w:rPr>
          </w:pPr>
          <w:r w:rsidRPr="007B48BC">
            <w:rPr>
              <w:rFonts w:ascii="Arial" w:hAnsi="Arial" w:cs="Arial"/>
              <w:b/>
            </w:rPr>
            <w:t>SAVONLINNAN KAUPUNKI</w:t>
          </w:r>
        </w:p>
        <w:p w:rsidR="005A17A2" w:rsidRDefault="00951A32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  <w:b/>
            </w:rPr>
          </w:pPr>
          <w:r w:rsidRPr="007B48BC">
            <w:rPr>
              <w:rFonts w:ascii="Arial" w:hAnsi="Arial" w:cs="Arial"/>
              <w:b/>
            </w:rPr>
            <w:t>Vapaa-aikatoimi</w:t>
          </w:r>
        </w:p>
        <w:p w:rsidR="005F1F0E" w:rsidRDefault="005F1F0E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Olavinkatu 27</w:t>
          </w:r>
        </w:p>
        <w:p w:rsidR="005F1F0E" w:rsidRPr="007B48BC" w:rsidRDefault="005F1F0E" w:rsidP="005A17A2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57130 Savonlinna</w:t>
          </w:r>
        </w:p>
      </w:tc>
      <w:tc>
        <w:tcPr>
          <w:tcW w:w="3544" w:type="dxa"/>
        </w:tcPr>
        <w:p w:rsidR="005A17A2" w:rsidRPr="007B48BC" w:rsidRDefault="00FA5FB9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</w:rPr>
          </w:pPr>
          <w:r w:rsidRPr="007B48BC">
            <w:rPr>
              <w:rFonts w:ascii="Arial" w:hAnsi="Arial" w:cs="Arial"/>
              <w:b/>
            </w:rPr>
            <w:t>A</w:t>
          </w:r>
          <w:r w:rsidR="00951A32" w:rsidRPr="007B48BC">
            <w:rPr>
              <w:rFonts w:ascii="Arial" w:hAnsi="Arial" w:cs="Arial"/>
              <w:b/>
            </w:rPr>
            <w:t>vustajakorttihakemus</w:t>
          </w:r>
        </w:p>
        <w:p w:rsidR="005A17A2" w:rsidRPr="007B48BC" w:rsidRDefault="005A17A2" w:rsidP="005A17A2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  <w:b/>
            </w:rPr>
          </w:pPr>
        </w:p>
        <w:p w:rsidR="005A17A2" w:rsidRPr="007B48BC" w:rsidRDefault="005A17A2" w:rsidP="005A17A2">
          <w:pPr>
            <w:pStyle w:val="Yltunniste"/>
            <w:tabs>
              <w:tab w:val="center" w:pos="4131"/>
            </w:tabs>
            <w:rPr>
              <w:rFonts w:ascii="Arial" w:hAnsi="Arial" w:cs="Arial"/>
              <w:b/>
            </w:rPr>
          </w:pPr>
        </w:p>
      </w:tc>
      <w:tc>
        <w:tcPr>
          <w:tcW w:w="753" w:type="dxa"/>
        </w:tcPr>
        <w:p w:rsidR="005A17A2" w:rsidRDefault="005A17A2" w:rsidP="005A17A2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</w:p>
      </w:tc>
    </w:tr>
  </w:tbl>
  <w:p w:rsidR="00924C7B" w:rsidRDefault="00924C7B" w:rsidP="005A17A2">
    <w:pPr>
      <w:pStyle w:val="Yltunniste"/>
      <w:rPr>
        <w:rFonts w:ascii="Arial" w:hAnsi="Arial" w:cs="Arial"/>
        <w:sz w:val="18"/>
        <w:szCs w:val="18"/>
      </w:rPr>
    </w:pPr>
  </w:p>
  <w:p w:rsidR="004025D2" w:rsidRPr="005A17A2" w:rsidRDefault="004025D2" w:rsidP="005A17A2">
    <w:pPr>
      <w:pStyle w:val="Yltunnis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48AA"/>
    <w:multiLevelType w:val="hybridMultilevel"/>
    <w:tmpl w:val="A8AA11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645B"/>
    <w:multiLevelType w:val="hybridMultilevel"/>
    <w:tmpl w:val="88FEE48C"/>
    <w:lvl w:ilvl="0" w:tplc="F19802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32"/>
    <w:rsid w:val="00047175"/>
    <w:rsid w:val="00083955"/>
    <w:rsid w:val="001733BA"/>
    <w:rsid w:val="00185F07"/>
    <w:rsid w:val="001E41D4"/>
    <w:rsid w:val="001E468F"/>
    <w:rsid w:val="00217755"/>
    <w:rsid w:val="0031308E"/>
    <w:rsid w:val="00356DAB"/>
    <w:rsid w:val="004025D2"/>
    <w:rsid w:val="00417194"/>
    <w:rsid w:val="00461AE4"/>
    <w:rsid w:val="004B12E3"/>
    <w:rsid w:val="00521B7F"/>
    <w:rsid w:val="005A17A2"/>
    <w:rsid w:val="005F1F0E"/>
    <w:rsid w:val="005F769A"/>
    <w:rsid w:val="00611D0B"/>
    <w:rsid w:val="00646F2A"/>
    <w:rsid w:val="006A4B16"/>
    <w:rsid w:val="007B48BC"/>
    <w:rsid w:val="00810574"/>
    <w:rsid w:val="008634BA"/>
    <w:rsid w:val="008B7479"/>
    <w:rsid w:val="008B7ECF"/>
    <w:rsid w:val="008C4CD5"/>
    <w:rsid w:val="00924C7B"/>
    <w:rsid w:val="009420FF"/>
    <w:rsid w:val="00951A32"/>
    <w:rsid w:val="00955543"/>
    <w:rsid w:val="009748A0"/>
    <w:rsid w:val="00987296"/>
    <w:rsid w:val="009F114A"/>
    <w:rsid w:val="00A848B6"/>
    <w:rsid w:val="00A93F91"/>
    <w:rsid w:val="00B47315"/>
    <w:rsid w:val="00C203E5"/>
    <w:rsid w:val="00C25282"/>
    <w:rsid w:val="00CF4E7F"/>
    <w:rsid w:val="00CF7A18"/>
    <w:rsid w:val="00D80EDA"/>
    <w:rsid w:val="00D8215F"/>
    <w:rsid w:val="00DC1E02"/>
    <w:rsid w:val="00DE09B5"/>
    <w:rsid w:val="00E22DF3"/>
    <w:rsid w:val="00EE6507"/>
    <w:rsid w:val="00F20214"/>
    <w:rsid w:val="00F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0C6E9"/>
  <w15:chartTrackingRefBased/>
  <w15:docId w15:val="{CFBB9102-5F35-44A2-9095-D8E533E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5A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1D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mo.raty@savonlinn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ri.karjalainen@savonlinn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v22\Office2016Template\SLN%20musta.dotx" TargetMode="Externa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8EE7-04A5-4A3B-BE36-6B769DBA8FC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8fcf8717-2b4d-44ca-9c05-addef89d35e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617FC80-5795-4219-85B0-FE1EDCD2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2BC9B-3825-4703-BCEA-E5E0E88DA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D16ED-B356-46BD-AD47-58435112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 musta.dotx</Template>
  <TotalTime>33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Katri</dc:creator>
  <cp:keywords/>
  <dc:description/>
  <cp:lastModifiedBy>Karjalainen Katri</cp:lastModifiedBy>
  <cp:revision>3</cp:revision>
  <cp:lastPrinted>2018-10-05T08:12:00Z</cp:lastPrinted>
  <dcterms:created xsi:type="dcterms:W3CDTF">2020-03-12T11:27:00Z</dcterms:created>
  <dcterms:modified xsi:type="dcterms:W3CDTF">2020-03-19T08:04:00Z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