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42" w:rsidRDefault="00A1544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CA2688" w:rsidTr="00CA2688">
        <w:trPr>
          <w:trHeight w:val="1030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CA2688" w:rsidRDefault="004A73E6" w:rsidP="000C136F">
            <w:r w:rsidRPr="003134FC">
              <w:t>Hakijan nimi</w:t>
            </w:r>
          </w:p>
          <w:p w:rsidR="003134FC" w:rsidRDefault="003134FC" w:rsidP="000C136F"/>
          <w:p w:rsidR="003134FC" w:rsidRDefault="003134FC" w:rsidP="000C136F"/>
          <w:p w:rsidR="003134FC" w:rsidRPr="003134FC" w:rsidRDefault="003134FC" w:rsidP="000C136F"/>
        </w:tc>
        <w:tc>
          <w:tcPr>
            <w:tcW w:w="4926" w:type="dxa"/>
            <w:tcBorders>
              <w:bottom w:val="single" w:sz="4" w:space="0" w:color="auto"/>
              <w:right w:val="single" w:sz="4" w:space="0" w:color="auto"/>
            </w:tcBorders>
          </w:tcPr>
          <w:p w:rsidR="00CA2688" w:rsidRPr="003134FC" w:rsidRDefault="004A73E6" w:rsidP="000C136F">
            <w:r w:rsidRPr="003134FC">
              <w:t>Henkilötunnus</w:t>
            </w:r>
          </w:p>
        </w:tc>
      </w:tr>
      <w:tr w:rsidR="00CA2688" w:rsidTr="00CA2688">
        <w:trPr>
          <w:trHeight w:val="846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CA2688" w:rsidRPr="003134FC" w:rsidRDefault="004A73E6" w:rsidP="000C136F">
            <w:r w:rsidRPr="003134FC">
              <w:t>Osoite</w:t>
            </w:r>
          </w:p>
          <w:p w:rsidR="007D6E10" w:rsidRDefault="007D6E10" w:rsidP="000C136F"/>
          <w:p w:rsidR="003134FC" w:rsidRPr="003134FC" w:rsidRDefault="003134FC" w:rsidP="000C136F"/>
          <w:p w:rsidR="007D6E10" w:rsidRPr="003134FC" w:rsidRDefault="007D6E10" w:rsidP="000C136F"/>
          <w:p w:rsidR="007D6E10" w:rsidRPr="003134FC" w:rsidRDefault="007D6E10" w:rsidP="000C136F"/>
        </w:tc>
        <w:tc>
          <w:tcPr>
            <w:tcW w:w="4926" w:type="dxa"/>
            <w:tcBorders>
              <w:bottom w:val="single" w:sz="4" w:space="0" w:color="auto"/>
              <w:right w:val="single" w:sz="4" w:space="0" w:color="auto"/>
            </w:tcBorders>
          </w:tcPr>
          <w:p w:rsidR="00CB691D" w:rsidRDefault="004A73E6" w:rsidP="000C136F">
            <w:r w:rsidRPr="003134FC">
              <w:t>Puhelinnumero</w:t>
            </w:r>
          </w:p>
          <w:p w:rsidR="00CB691D" w:rsidRDefault="00CB691D" w:rsidP="00CB691D"/>
          <w:p w:rsidR="00CB691D" w:rsidRDefault="00CB691D" w:rsidP="00CB691D"/>
          <w:p w:rsidR="00CA2688" w:rsidRDefault="00CB691D" w:rsidP="00CB691D">
            <w:r>
              <w:t>Sähköposti</w:t>
            </w:r>
          </w:p>
          <w:p w:rsidR="00CB691D" w:rsidRDefault="00CB691D" w:rsidP="00CB691D"/>
          <w:p w:rsidR="00CB691D" w:rsidRPr="00CB691D" w:rsidRDefault="00CB691D" w:rsidP="00CB691D"/>
        </w:tc>
      </w:tr>
      <w:tr w:rsidR="004A73E6" w:rsidTr="00CA2688">
        <w:trPr>
          <w:trHeight w:val="846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4A73E6" w:rsidRDefault="004A73E6" w:rsidP="000C136F">
            <w:r w:rsidRPr="003134FC">
              <w:t>Pankki</w:t>
            </w:r>
          </w:p>
          <w:p w:rsidR="003134FC" w:rsidRDefault="003134FC" w:rsidP="000C136F"/>
          <w:p w:rsidR="003134FC" w:rsidRDefault="003134FC" w:rsidP="000C136F"/>
          <w:p w:rsidR="003134FC" w:rsidRPr="003134FC" w:rsidRDefault="003134FC" w:rsidP="000C136F"/>
        </w:tc>
        <w:tc>
          <w:tcPr>
            <w:tcW w:w="4926" w:type="dxa"/>
            <w:tcBorders>
              <w:bottom w:val="single" w:sz="4" w:space="0" w:color="auto"/>
              <w:right w:val="single" w:sz="4" w:space="0" w:color="auto"/>
            </w:tcBorders>
          </w:tcPr>
          <w:p w:rsidR="004A73E6" w:rsidRPr="003134FC" w:rsidRDefault="004A73E6" w:rsidP="000C136F">
            <w:r w:rsidRPr="003134FC">
              <w:t>IBAN-tilinumero</w:t>
            </w:r>
          </w:p>
        </w:tc>
      </w:tr>
      <w:tr w:rsidR="004A73E6" w:rsidTr="004A73E6">
        <w:trPr>
          <w:trHeight w:val="846"/>
        </w:trPr>
        <w:tc>
          <w:tcPr>
            <w:tcW w:w="9854" w:type="dxa"/>
            <w:gridSpan w:val="2"/>
            <w:tcBorders>
              <w:right w:val="single" w:sz="4" w:space="0" w:color="auto"/>
            </w:tcBorders>
          </w:tcPr>
          <w:p w:rsidR="007D6E10" w:rsidRPr="003134FC" w:rsidRDefault="004A73E6" w:rsidP="000C136F">
            <w:r w:rsidRPr="003134FC">
              <w:t>Maksullise</w:t>
            </w:r>
            <w:r w:rsidR="007D6E10" w:rsidRPr="003134FC">
              <w:t>sta lomituksesta korvataan 5 euroa/tunti ja maksimissaan 80 tuntia/</w:t>
            </w:r>
            <w:r w:rsidR="00617AD8">
              <w:t xml:space="preserve"> </w:t>
            </w:r>
            <w:r w:rsidR="007D6E10" w:rsidRPr="003134FC">
              <w:t>lomansaaja</w:t>
            </w:r>
            <w:r w:rsidR="001D4CD3">
              <w:t>/vuosi</w:t>
            </w:r>
            <w:r w:rsidR="007D6E10" w:rsidRPr="003134FC">
              <w:t>. K</w:t>
            </w:r>
            <w:r w:rsidR="00617AD8">
              <w:t>aupungin</w:t>
            </w:r>
            <w:r w:rsidR="007D6E10" w:rsidRPr="003134FC">
              <w:t xml:space="preserve"> tukea haetaan jälkikäteen </w:t>
            </w:r>
            <w:r w:rsidR="00B05E5B">
              <w:t>31</w:t>
            </w:r>
            <w:r w:rsidR="001D4CD3">
              <w:t>.3.20</w:t>
            </w:r>
            <w:r w:rsidR="00B05E5B">
              <w:t>2</w:t>
            </w:r>
            <w:r w:rsidR="00387778">
              <w:t>1</w:t>
            </w:r>
            <w:r w:rsidR="001D4CD3">
              <w:t xml:space="preserve"> (1.1</w:t>
            </w:r>
            <w:r w:rsidR="00D6404F">
              <w:t>0</w:t>
            </w:r>
            <w:bookmarkStart w:id="0" w:name="_GoBack"/>
            <w:bookmarkEnd w:id="0"/>
            <w:r w:rsidR="001D4CD3">
              <w:t>.-31.12.</w:t>
            </w:r>
            <w:r w:rsidR="00B05E5B">
              <w:t>20</w:t>
            </w:r>
            <w:r w:rsidR="00387778">
              <w:t>20</w:t>
            </w:r>
            <w:r w:rsidR="001D4CD3">
              <w:t xml:space="preserve"> lomista) ja/tai 2</w:t>
            </w:r>
            <w:r w:rsidR="00387778">
              <w:t>5</w:t>
            </w:r>
            <w:r w:rsidR="001D4CD3">
              <w:t>.</w:t>
            </w:r>
            <w:r w:rsidR="00672879">
              <w:t>11</w:t>
            </w:r>
            <w:r w:rsidR="001D4CD3">
              <w:t>.20</w:t>
            </w:r>
            <w:r w:rsidR="00B05E5B">
              <w:t>2</w:t>
            </w:r>
            <w:r w:rsidR="00387778">
              <w:t>1</w:t>
            </w:r>
            <w:r w:rsidR="001D4CD3">
              <w:t xml:space="preserve"> (vuoden 20</w:t>
            </w:r>
            <w:r w:rsidR="00B05E5B">
              <w:t>2</w:t>
            </w:r>
            <w:r w:rsidR="00387778">
              <w:t>1</w:t>
            </w:r>
            <w:r w:rsidR="001D4CD3">
              <w:t xml:space="preserve"> lomat) </w:t>
            </w:r>
            <w:r w:rsidR="007D6E10" w:rsidRPr="003134FC">
              <w:t xml:space="preserve">mennessä. Hakemus toimitetaan osoitteella: Itä-Savon maaseututoimi, Olavinkatu 27, 57130 Savonlinna. </w:t>
            </w:r>
          </w:p>
          <w:p w:rsidR="007D6E10" w:rsidRDefault="007D6E10" w:rsidP="000C136F"/>
          <w:p w:rsidR="00617AD8" w:rsidRPr="003134FC" w:rsidRDefault="00617AD8" w:rsidP="000C136F"/>
          <w:p w:rsidR="007D6E10" w:rsidRPr="003134FC" w:rsidRDefault="007D6E10" w:rsidP="000C136F">
            <w:r w:rsidRPr="003134FC">
              <w:t>Lomitus ajalla:</w:t>
            </w:r>
            <w:r w:rsidR="003134FC">
              <w:t xml:space="preserve"> </w:t>
            </w:r>
            <w:r w:rsidRPr="003134FC">
              <w:t>_________________________________________________________</w:t>
            </w:r>
          </w:p>
          <w:p w:rsidR="007D6E10" w:rsidRPr="003134FC" w:rsidRDefault="007D6E10" w:rsidP="000C136F"/>
          <w:p w:rsidR="007D6E10" w:rsidRPr="003134FC" w:rsidRDefault="007D6E10" w:rsidP="000C136F"/>
          <w:p w:rsidR="007D6E10" w:rsidRPr="003134FC" w:rsidRDefault="007D6E10" w:rsidP="000C136F"/>
          <w:p w:rsidR="007D6E10" w:rsidRPr="003134FC" w:rsidRDefault="007D6E10" w:rsidP="000C136F">
            <w:r w:rsidRPr="003134FC">
              <w:t xml:space="preserve">Tuntimäärä yhteensä    ____________ h            </w:t>
            </w:r>
          </w:p>
          <w:p w:rsidR="007D6E10" w:rsidRPr="003134FC" w:rsidRDefault="007D6E10" w:rsidP="000C136F"/>
          <w:p w:rsidR="007D6E10" w:rsidRPr="003134FC" w:rsidRDefault="007D6E10" w:rsidP="000C136F"/>
          <w:p w:rsidR="007D6E10" w:rsidRPr="003134FC" w:rsidRDefault="007D6E10" w:rsidP="000C136F">
            <w:r w:rsidRPr="003134FC">
              <w:t xml:space="preserve">Sosiaali- ja terveysministeriö on 26.1.2018 päivätyllä kirjeellään varoittanut, että lomitusmaksujen kuntakohtaiset tuet eivät sisälly Euroopan komissiolle ilmoitettuun lomitusjärjestelmään ja niiden mahdollinen takaisinperintäriski kohdistuisi tukea </w:t>
            </w:r>
            <w:r w:rsidR="003134FC">
              <w:t xml:space="preserve">  </w:t>
            </w:r>
            <w:r w:rsidRPr="003134FC">
              <w:t xml:space="preserve">saaneisiin maatalousyrittäjiin. </w:t>
            </w:r>
            <w:r w:rsidRPr="003134FC">
              <w:rPr>
                <w:b/>
              </w:rPr>
              <w:t>Olen tietoinen tak</w:t>
            </w:r>
            <w:r w:rsidR="003134FC">
              <w:rPr>
                <w:b/>
              </w:rPr>
              <w:t>ai</w:t>
            </w:r>
            <w:r w:rsidRPr="003134FC">
              <w:rPr>
                <w:b/>
              </w:rPr>
              <w:t>sinperintäriskistä.</w:t>
            </w:r>
            <w:r w:rsidRPr="003134FC">
              <w:t xml:space="preserve"> </w:t>
            </w:r>
          </w:p>
          <w:p w:rsidR="007D6E10" w:rsidRPr="003134FC" w:rsidRDefault="007D6E10" w:rsidP="000C136F"/>
          <w:p w:rsidR="007D6E10" w:rsidRPr="003134FC" w:rsidRDefault="007D6E10" w:rsidP="000C136F"/>
          <w:p w:rsidR="003134FC" w:rsidRDefault="001D4CD3" w:rsidP="000C136F">
            <w:r>
              <w:t>Savonlinnassa _____/_____ 20</w:t>
            </w:r>
            <w:r w:rsidR="00B05E5B">
              <w:t>2</w:t>
            </w:r>
            <w:r w:rsidR="00387778">
              <w:t>1</w:t>
            </w:r>
            <w:r w:rsidR="007D6E10" w:rsidRPr="003134FC">
              <w:t xml:space="preserve">               </w:t>
            </w:r>
          </w:p>
          <w:p w:rsidR="003134FC" w:rsidRDefault="003134FC" w:rsidP="000C136F"/>
          <w:p w:rsidR="003134FC" w:rsidRDefault="003134FC" w:rsidP="000C136F"/>
          <w:p w:rsidR="003134FC" w:rsidRDefault="003134FC" w:rsidP="000C136F"/>
          <w:p w:rsidR="007D6E10" w:rsidRPr="003134FC" w:rsidRDefault="007D6E10" w:rsidP="000C136F">
            <w:r w:rsidRPr="003134FC">
              <w:t xml:space="preserve">   ___</w:t>
            </w:r>
            <w:r w:rsidR="003134FC">
              <w:t>___</w:t>
            </w:r>
            <w:r w:rsidRPr="003134FC">
              <w:t>_________________________________</w:t>
            </w:r>
          </w:p>
          <w:p w:rsidR="007D6E10" w:rsidRDefault="007D6E10" w:rsidP="000C136F">
            <w:r w:rsidRPr="003134FC">
              <w:t xml:space="preserve">                      hakijan allekirjoitus </w:t>
            </w:r>
          </w:p>
          <w:p w:rsidR="003134FC" w:rsidRDefault="003134FC" w:rsidP="000C136F"/>
          <w:p w:rsidR="007D6E10" w:rsidRPr="003134FC" w:rsidRDefault="007D6E10" w:rsidP="000C136F"/>
          <w:p w:rsidR="007D6E10" w:rsidRPr="003134FC" w:rsidRDefault="007D6E10" w:rsidP="000C136F"/>
          <w:p w:rsidR="00B05E5B" w:rsidRDefault="00B05E5B" w:rsidP="007D6E10">
            <w:pPr>
              <w:pStyle w:val="Normal"/>
              <w:tabs>
                <w:tab w:val="left" w:pos="2608"/>
                <w:tab w:val="left" w:pos="5102"/>
                <w:tab w:val="left" w:pos="7654"/>
                <w:tab w:val="left" w:pos="10206"/>
              </w:tabs>
              <w:ind w:left="2607" w:hanging="2522"/>
            </w:pPr>
            <w:r>
              <w:rPr>
                <w:b/>
              </w:rPr>
              <w:t xml:space="preserve">Hakemukseen tulee liittää tositteet pidetyistä maksullisista </w:t>
            </w:r>
            <w:proofErr w:type="gramStart"/>
            <w:r>
              <w:rPr>
                <w:b/>
              </w:rPr>
              <w:t>lomituksista:</w:t>
            </w:r>
            <w:r w:rsidR="007D6E10" w:rsidRPr="003134FC">
              <w:t>_</w:t>
            </w:r>
            <w:proofErr w:type="gramEnd"/>
            <w:r w:rsidR="007D6E10" w:rsidRPr="003134FC">
              <w:t>____ kpl</w:t>
            </w:r>
            <w:r>
              <w:t xml:space="preserve"> </w:t>
            </w:r>
          </w:p>
          <w:p w:rsidR="007D6E10" w:rsidRPr="003134FC" w:rsidRDefault="00B05E5B" w:rsidP="007D6E10">
            <w:pPr>
              <w:pStyle w:val="Normal"/>
              <w:tabs>
                <w:tab w:val="left" w:pos="2608"/>
                <w:tab w:val="left" w:pos="5102"/>
                <w:tab w:val="left" w:pos="7654"/>
                <w:tab w:val="left" w:pos="10206"/>
              </w:tabs>
              <w:ind w:left="2607" w:hanging="2522"/>
            </w:pPr>
            <w:r>
              <w:t xml:space="preserve">(laskujäljennös, lomatoimen tai lomanetin tosite) </w:t>
            </w:r>
            <w:r w:rsidR="007D6E10" w:rsidRPr="003134FC">
              <w:br/>
            </w:r>
          </w:p>
          <w:p w:rsidR="007D6E10" w:rsidRPr="003134FC" w:rsidRDefault="007D6E10" w:rsidP="000C136F"/>
        </w:tc>
      </w:tr>
    </w:tbl>
    <w:p w:rsidR="004E4396" w:rsidRDefault="004E4396" w:rsidP="003134FC"/>
    <w:sectPr w:rsidR="004E4396" w:rsidSect="000C136F">
      <w:headerReference w:type="default" r:id="rId7"/>
      <w:footerReference w:type="default" r:id="rId8"/>
      <w:pgSz w:w="11906" w:h="16838" w:code="9"/>
      <w:pgMar w:top="1134" w:right="1134" w:bottom="1134" w:left="1134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24" w:rsidRDefault="00865924">
      <w:r>
        <w:separator/>
      </w:r>
    </w:p>
  </w:endnote>
  <w:endnote w:type="continuationSeparator" w:id="0">
    <w:p w:rsidR="00865924" w:rsidRDefault="008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4A" w:rsidRDefault="002F16CC" w:rsidP="00FD3C53">
    <w:pPr>
      <w:pStyle w:val="Alatunniste"/>
      <w:tabs>
        <w:tab w:val="clear" w:pos="4819"/>
        <w:tab w:val="clear" w:pos="9638"/>
        <w:tab w:val="left" w:pos="2280"/>
        <w:tab w:val="left" w:pos="3720"/>
        <w:tab w:val="left" w:pos="5400"/>
        <w:tab w:val="left" w:pos="7200"/>
      </w:tabs>
      <w:rPr>
        <w:b/>
        <w:sz w:val="16"/>
        <w:szCs w:val="16"/>
      </w:rPr>
    </w:pPr>
    <w:r>
      <w:rPr>
        <w:b/>
        <w:sz w:val="16"/>
        <w:szCs w:val="16"/>
      </w:rPr>
      <w:t>Posti- ja käyntiosoite:</w:t>
    </w:r>
    <w:r w:rsidR="00FD3C53">
      <w:rPr>
        <w:b/>
        <w:sz w:val="16"/>
        <w:szCs w:val="16"/>
      </w:rPr>
      <w:tab/>
      <w:t>Puhelin:</w:t>
    </w:r>
    <w:r w:rsidR="00FD3C53">
      <w:rPr>
        <w:b/>
        <w:sz w:val="16"/>
        <w:szCs w:val="16"/>
      </w:rPr>
      <w:tab/>
      <w:t>Internet:</w:t>
    </w:r>
    <w:r w:rsidR="00FD3C53">
      <w:rPr>
        <w:b/>
        <w:sz w:val="16"/>
        <w:szCs w:val="16"/>
      </w:rPr>
      <w:tab/>
    </w:r>
    <w:r>
      <w:rPr>
        <w:b/>
        <w:sz w:val="16"/>
        <w:szCs w:val="16"/>
      </w:rPr>
      <w:t>Sähköposti:</w:t>
    </w:r>
  </w:p>
  <w:p w:rsidR="002F16CC" w:rsidRDefault="003134FC" w:rsidP="00FD3C53">
    <w:pPr>
      <w:pStyle w:val="Alatunniste"/>
      <w:tabs>
        <w:tab w:val="clear" w:pos="4819"/>
        <w:tab w:val="clear" w:pos="9638"/>
        <w:tab w:val="left" w:pos="2280"/>
        <w:tab w:val="left" w:pos="3720"/>
        <w:tab w:val="left" w:pos="5400"/>
        <w:tab w:val="left" w:pos="7200"/>
      </w:tabs>
      <w:rPr>
        <w:sz w:val="16"/>
        <w:szCs w:val="16"/>
      </w:rPr>
    </w:pPr>
    <w:r>
      <w:rPr>
        <w:sz w:val="16"/>
        <w:szCs w:val="16"/>
      </w:rPr>
      <w:t>Olavinkatu 27</w:t>
    </w:r>
    <w:r w:rsidR="00FD3C53">
      <w:rPr>
        <w:sz w:val="16"/>
        <w:szCs w:val="16"/>
      </w:rPr>
      <w:tab/>
    </w:r>
    <w:r w:rsidR="00307AC8">
      <w:rPr>
        <w:sz w:val="16"/>
        <w:szCs w:val="16"/>
      </w:rPr>
      <w:t>044 417 5030</w:t>
    </w:r>
    <w:r w:rsidR="00307AC8">
      <w:rPr>
        <w:sz w:val="16"/>
        <w:szCs w:val="16"/>
      </w:rPr>
      <w:tab/>
    </w:r>
    <w:hyperlink r:id="rId1" w:history="1">
      <w:r w:rsidR="002F16CC" w:rsidRPr="00D30B34">
        <w:rPr>
          <w:rStyle w:val="Hyperlinkki"/>
          <w:sz w:val="16"/>
          <w:szCs w:val="16"/>
        </w:rPr>
        <w:t>www.savonlinna.fi</w:t>
      </w:r>
    </w:hyperlink>
    <w:r w:rsidR="00FD3C53">
      <w:rPr>
        <w:sz w:val="16"/>
        <w:szCs w:val="16"/>
      </w:rPr>
      <w:t xml:space="preserve"> </w:t>
    </w:r>
    <w:r w:rsidR="002F16CC">
      <w:rPr>
        <w:sz w:val="16"/>
        <w:szCs w:val="16"/>
      </w:rPr>
      <w:t xml:space="preserve"> </w:t>
    </w:r>
    <w:r w:rsidR="00FD3C53">
      <w:rPr>
        <w:sz w:val="16"/>
        <w:szCs w:val="16"/>
      </w:rPr>
      <w:tab/>
    </w:r>
    <w:hyperlink r:id="rId2" w:history="1">
      <w:r w:rsidR="002F16CC" w:rsidRPr="00D30B34">
        <w:rPr>
          <w:rStyle w:val="Hyperlinkki"/>
          <w:sz w:val="16"/>
          <w:szCs w:val="16"/>
        </w:rPr>
        <w:t>etunimi.sukunimi@savonlinna.fi</w:t>
      </w:r>
    </w:hyperlink>
  </w:p>
  <w:p w:rsidR="002F16CC" w:rsidRPr="002F16CC" w:rsidRDefault="003134FC" w:rsidP="00FD3C53">
    <w:pPr>
      <w:pStyle w:val="Alatunniste"/>
      <w:tabs>
        <w:tab w:val="clear" w:pos="4819"/>
        <w:tab w:val="clear" w:pos="9638"/>
        <w:tab w:val="left" w:pos="2280"/>
        <w:tab w:val="left" w:pos="3720"/>
        <w:tab w:val="left" w:pos="5400"/>
        <w:tab w:val="left" w:pos="7200"/>
      </w:tabs>
      <w:rPr>
        <w:sz w:val="16"/>
        <w:szCs w:val="16"/>
      </w:rPr>
    </w:pPr>
    <w:r>
      <w:rPr>
        <w:sz w:val="16"/>
        <w:szCs w:val="16"/>
      </w:rPr>
      <w:t>57130 SAVONLINNA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24" w:rsidRDefault="00865924">
      <w:r>
        <w:separator/>
      </w:r>
    </w:p>
  </w:footnote>
  <w:footnote w:type="continuationSeparator" w:id="0">
    <w:p w:rsidR="00865924" w:rsidRDefault="0086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4A" w:rsidRDefault="003A56D1" w:rsidP="00FD3C53">
    <w:pPr>
      <w:pStyle w:val="Yltunniste"/>
      <w:tabs>
        <w:tab w:val="clear" w:pos="4819"/>
        <w:tab w:val="clear" w:pos="9638"/>
      </w:tabs>
      <w:ind w:leftChars="300" w:left="720"/>
      <w:rPr>
        <w:rStyle w:val="Sivunumero"/>
      </w:rPr>
    </w:pPr>
    <w:r w:rsidRPr="00F4598A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9521714" wp14:editId="5D4C48DC">
          <wp:simplePos x="0" y="0"/>
          <wp:positionH relativeFrom="column">
            <wp:posOffset>-228600</wp:posOffset>
          </wp:positionH>
          <wp:positionV relativeFrom="paragraph">
            <wp:posOffset>-247650</wp:posOffset>
          </wp:positionV>
          <wp:extent cx="513715" cy="828040"/>
          <wp:effectExtent l="0" t="0" r="635" b="0"/>
          <wp:wrapSquare wrapText="bothSides"/>
          <wp:docPr id="3" name="Kuva 3" descr="Slnva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nva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F4A" w:rsidRPr="00F4598A">
      <w:rPr>
        <w:sz w:val="20"/>
        <w:szCs w:val="20"/>
      </w:rPr>
      <w:t>S</w:t>
    </w:r>
    <w:r w:rsidR="00FD3C53" w:rsidRPr="00F4598A">
      <w:rPr>
        <w:sz w:val="20"/>
        <w:szCs w:val="20"/>
      </w:rPr>
      <w:t>AVONLINNAN KAUPUNKI</w:t>
    </w:r>
    <w:r w:rsidR="00FD3C53" w:rsidRPr="00F4598A">
      <w:rPr>
        <w:sz w:val="20"/>
        <w:szCs w:val="20"/>
      </w:rPr>
      <w:tab/>
    </w:r>
    <w:r w:rsidR="00FD3C53" w:rsidRPr="00F4598A">
      <w:rPr>
        <w:sz w:val="20"/>
        <w:szCs w:val="20"/>
      </w:rPr>
      <w:tab/>
    </w:r>
    <w:r w:rsidR="00F4598A" w:rsidRPr="00F4598A">
      <w:rPr>
        <w:sz w:val="20"/>
        <w:szCs w:val="20"/>
      </w:rPr>
      <w:t>MAKSULLISEN MAATALOUSLOMITUKSEN</w:t>
    </w:r>
    <w:r w:rsidR="00F4598A">
      <w:t xml:space="preserve"> </w:t>
    </w:r>
  </w:p>
  <w:p w:rsidR="00307AC8" w:rsidRPr="00F4598A" w:rsidRDefault="00307AC8" w:rsidP="00FD3C53">
    <w:pPr>
      <w:pStyle w:val="Yltunniste"/>
      <w:tabs>
        <w:tab w:val="clear" w:pos="4819"/>
        <w:tab w:val="clear" w:pos="9638"/>
      </w:tabs>
      <w:ind w:leftChars="300" w:left="720"/>
      <w:rPr>
        <w:sz w:val="20"/>
        <w:szCs w:val="20"/>
      </w:rPr>
    </w:pPr>
    <w:r w:rsidRPr="00F4598A">
      <w:rPr>
        <w:sz w:val="20"/>
        <w:szCs w:val="20"/>
      </w:rPr>
      <w:t>ITÄ-SAVON MAASEUTUTOIMI</w:t>
    </w:r>
    <w:r w:rsidR="00F4598A" w:rsidRPr="00F4598A">
      <w:rPr>
        <w:sz w:val="20"/>
        <w:szCs w:val="20"/>
      </w:rPr>
      <w:tab/>
    </w:r>
    <w:r w:rsidR="00F4598A">
      <w:rPr>
        <w:sz w:val="20"/>
        <w:szCs w:val="20"/>
      </w:rPr>
      <w:tab/>
    </w:r>
    <w:r w:rsidR="00F4598A" w:rsidRPr="00F4598A">
      <w:rPr>
        <w:sz w:val="20"/>
        <w:szCs w:val="20"/>
      </w:rPr>
      <w:t>TUKIHAKEMUS</w:t>
    </w:r>
  </w:p>
  <w:p w:rsidR="00837F4A" w:rsidRDefault="00307AC8" w:rsidP="00FD3C53">
    <w:pPr>
      <w:pStyle w:val="Yltunniste"/>
      <w:tabs>
        <w:tab w:val="clear" w:pos="4819"/>
        <w:tab w:val="clear" w:pos="9638"/>
      </w:tabs>
      <w:ind w:leftChars="300" w:left="720"/>
      <w:rPr>
        <w:rStyle w:val="Sivunumero"/>
        <w:sz w:val="20"/>
        <w:szCs w:val="20"/>
      </w:rPr>
    </w:pPr>
    <w:r w:rsidRPr="00F4598A">
      <w:rPr>
        <w:sz w:val="20"/>
        <w:szCs w:val="20"/>
      </w:rPr>
      <w:t>Savonlinna</w:t>
    </w:r>
    <w:r w:rsidR="00FD3C53" w:rsidRPr="00F4598A">
      <w:rPr>
        <w:rStyle w:val="Sivunumero"/>
        <w:sz w:val="20"/>
        <w:szCs w:val="20"/>
      </w:rPr>
      <w:tab/>
    </w:r>
    <w:r w:rsidR="00FD3C53" w:rsidRPr="00F4598A">
      <w:rPr>
        <w:rStyle w:val="Sivunumero"/>
        <w:sz w:val="20"/>
        <w:szCs w:val="20"/>
      </w:rPr>
      <w:tab/>
    </w:r>
  </w:p>
  <w:p w:rsidR="00F4598A" w:rsidRDefault="00F4598A" w:rsidP="00FD3C53">
    <w:pPr>
      <w:pStyle w:val="Yltunniste"/>
      <w:tabs>
        <w:tab w:val="clear" w:pos="4819"/>
        <w:tab w:val="clear" w:pos="9638"/>
      </w:tabs>
      <w:ind w:leftChars="300" w:left="720"/>
      <w:rPr>
        <w:rStyle w:val="Sivunumero"/>
        <w:sz w:val="20"/>
        <w:szCs w:val="20"/>
      </w:rPr>
    </w:pPr>
  </w:p>
  <w:p w:rsidR="00F4598A" w:rsidRDefault="00F4598A" w:rsidP="00FD3C53">
    <w:pPr>
      <w:pStyle w:val="Yltunniste"/>
      <w:tabs>
        <w:tab w:val="clear" w:pos="4819"/>
        <w:tab w:val="clear" w:pos="9638"/>
      </w:tabs>
      <w:ind w:leftChars="300" w:left="720"/>
      <w:rPr>
        <w:rStyle w:val="Sivunumero"/>
        <w:sz w:val="20"/>
        <w:szCs w:val="20"/>
      </w:rPr>
    </w:pPr>
    <w:r>
      <w:rPr>
        <w:rStyle w:val="Sivunumero"/>
        <w:sz w:val="20"/>
        <w:szCs w:val="20"/>
      </w:rPr>
      <w:tab/>
    </w:r>
    <w:r>
      <w:rPr>
        <w:rStyle w:val="Sivunumero"/>
        <w:sz w:val="20"/>
        <w:szCs w:val="20"/>
      </w:rPr>
      <w:tab/>
    </w:r>
    <w:r>
      <w:rPr>
        <w:rStyle w:val="Sivunumero"/>
        <w:sz w:val="20"/>
        <w:szCs w:val="20"/>
      </w:rPr>
      <w:tab/>
    </w:r>
    <w:r>
      <w:rPr>
        <w:rStyle w:val="Sivunumero"/>
        <w:sz w:val="20"/>
        <w:szCs w:val="20"/>
      </w:rPr>
      <w:tab/>
      <w:t>Saapumispäivä/vastaanottaja: ___</w:t>
    </w:r>
    <w:r w:rsidR="00387778">
      <w:rPr>
        <w:rStyle w:val="Sivunumero"/>
        <w:sz w:val="20"/>
        <w:szCs w:val="20"/>
      </w:rPr>
      <w:t>/</w:t>
    </w:r>
    <w:r>
      <w:rPr>
        <w:rStyle w:val="Sivunumero"/>
        <w:sz w:val="20"/>
        <w:szCs w:val="20"/>
      </w:rPr>
      <w:t>_</w:t>
    </w:r>
    <w:r w:rsidR="00387778">
      <w:rPr>
        <w:rStyle w:val="Sivunumero"/>
        <w:sz w:val="20"/>
        <w:szCs w:val="20"/>
      </w:rPr>
      <w:t>_</w:t>
    </w:r>
    <w:r>
      <w:rPr>
        <w:rStyle w:val="Sivunumero"/>
        <w:sz w:val="20"/>
        <w:szCs w:val="20"/>
      </w:rPr>
      <w:t>_</w:t>
    </w:r>
    <w:r w:rsidR="00387778">
      <w:rPr>
        <w:rStyle w:val="Sivunumero"/>
        <w:sz w:val="20"/>
        <w:szCs w:val="20"/>
      </w:rPr>
      <w:t>2021</w:t>
    </w:r>
    <w:r>
      <w:rPr>
        <w:rStyle w:val="Sivunumero"/>
        <w:sz w:val="20"/>
        <w:szCs w:val="20"/>
      </w:rPr>
      <w:t>/____</w:t>
    </w:r>
  </w:p>
  <w:p w:rsidR="00F4598A" w:rsidRPr="00F4598A" w:rsidRDefault="00F4598A" w:rsidP="00FD3C53">
    <w:pPr>
      <w:pStyle w:val="Yltunniste"/>
      <w:tabs>
        <w:tab w:val="clear" w:pos="4819"/>
        <w:tab w:val="clear" w:pos="9638"/>
      </w:tabs>
      <w:ind w:leftChars="300" w:left="72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D1"/>
    <w:rsid w:val="000C136F"/>
    <w:rsid w:val="001D4CD3"/>
    <w:rsid w:val="002F16CC"/>
    <w:rsid w:val="00307AC8"/>
    <w:rsid w:val="003134FC"/>
    <w:rsid w:val="00385F0A"/>
    <w:rsid w:val="00387778"/>
    <w:rsid w:val="003A56D1"/>
    <w:rsid w:val="00401715"/>
    <w:rsid w:val="004A73E6"/>
    <w:rsid w:val="004E4396"/>
    <w:rsid w:val="005B27CD"/>
    <w:rsid w:val="00617AD8"/>
    <w:rsid w:val="00672879"/>
    <w:rsid w:val="006A39C4"/>
    <w:rsid w:val="006D53E1"/>
    <w:rsid w:val="006E16B7"/>
    <w:rsid w:val="006E1DC5"/>
    <w:rsid w:val="00711FF5"/>
    <w:rsid w:val="007D6E10"/>
    <w:rsid w:val="007F6492"/>
    <w:rsid w:val="00837F4A"/>
    <w:rsid w:val="00865924"/>
    <w:rsid w:val="008E2EDE"/>
    <w:rsid w:val="00921AF4"/>
    <w:rsid w:val="009E2FB2"/>
    <w:rsid w:val="00A15442"/>
    <w:rsid w:val="00B05E5B"/>
    <w:rsid w:val="00CA2688"/>
    <w:rsid w:val="00CB691D"/>
    <w:rsid w:val="00CD50B5"/>
    <w:rsid w:val="00D51C83"/>
    <w:rsid w:val="00D6404F"/>
    <w:rsid w:val="00F1243F"/>
    <w:rsid w:val="00F4598A"/>
    <w:rsid w:val="00F76DFC"/>
    <w:rsid w:val="00FB6B04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40D7F"/>
  <w15:docId w15:val="{CCADD2D9-DB0B-4F7A-A163-B39A250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37F4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37F4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37F4A"/>
  </w:style>
  <w:style w:type="character" w:styleId="Hyperlinkki">
    <w:name w:val="Hyperlink"/>
    <w:basedOn w:val="Kappaleenoletusfontti"/>
    <w:rsid w:val="002F16CC"/>
    <w:rPr>
      <w:color w:val="0000FF"/>
      <w:u w:val="single"/>
    </w:rPr>
  </w:style>
  <w:style w:type="table" w:styleId="TaulukkoRuudukko">
    <w:name w:val="Table Grid"/>
    <w:basedOn w:val="Normaalitaulukko"/>
    <w:rsid w:val="000C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7D6E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semiHidden/>
    <w:unhideWhenUsed/>
    <w:rsid w:val="003134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31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savonlinna.fi" TargetMode="External"/><Relationship Id="rId1" Type="http://schemas.openxmlformats.org/officeDocument/2006/relationships/hyperlink" Target="http://www.savonlinn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MAKE\sln_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4077-86F0-4AF1-B069-3BE883C5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sln_kirjepohja</Template>
  <TotalTime>1</TotalTime>
  <Pages>1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1146</CharactersWithSpaces>
  <SharedDoc>false</SharedDoc>
  <HLinks>
    <vt:vector size="12" baseType="variant">
      <vt:variant>
        <vt:i4>2228305</vt:i4>
      </vt:variant>
      <vt:variant>
        <vt:i4>13</vt:i4>
      </vt:variant>
      <vt:variant>
        <vt:i4>0</vt:i4>
      </vt:variant>
      <vt:variant>
        <vt:i4>5</vt:i4>
      </vt:variant>
      <vt:variant>
        <vt:lpwstr>mailto:etunimi.sukunimi@savonlinna.fi</vt:lpwstr>
      </vt:variant>
      <vt:variant>
        <vt:lpwstr/>
      </vt:variant>
      <vt:variant>
        <vt:i4>91</vt:i4>
      </vt:variant>
      <vt:variant>
        <vt:i4>10</vt:i4>
      </vt:variant>
      <vt:variant>
        <vt:i4>0</vt:i4>
      </vt:variant>
      <vt:variant>
        <vt:i4>5</vt:i4>
      </vt:variant>
      <vt:variant>
        <vt:lpwstr>http://www.savonlinna.fi/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Merja</dc:creator>
  <cp:lastModifiedBy>Laukkanen Heli</cp:lastModifiedBy>
  <cp:revision>3</cp:revision>
  <cp:lastPrinted>2018-03-09T10:36:00Z</cp:lastPrinted>
  <dcterms:created xsi:type="dcterms:W3CDTF">2021-02-02T11:11:00Z</dcterms:created>
  <dcterms:modified xsi:type="dcterms:W3CDTF">2021-02-03T11:00:00Z</dcterms:modified>
</cp:coreProperties>
</file>